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E4" w:rsidRDefault="005F14E4" w:rsidP="00133CD0">
      <w:pPr>
        <w:rPr>
          <w:b/>
          <w:bCs/>
          <w:sz w:val="32"/>
          <w:szCs w:val="32"/>
        </w:rPr>
      </w:pPr>
    </w:p>
    <w:p w:rsidR="005F14E4" w:rsidRDefault="005F14E4" w:rsidP="00133CD0">
      <w:pPr>
        <w:rPr>
          <w:b/>
          <w:bCs/>
          <w:sz w:val="32"/>
          <w:szCs w:val="32"/>
        </w:rPr>
      </w:pPr>
    </w:p>
    <w:p w:rsidR="005F14E4" w:rsidRDefault="005F14E4" w:rsidP="00133CD0">
      <w:pPr>
        <w:rPr>
          <w:b/>
          <w:bCs/>
          <w:sz w:val="32"/>
          <w:szCs w:val="32"/>
        </w:rPr>
      </w:pPr>
    </w:p>
    <w:p w:rsidR="005F14E4" w:rsidRDefault="005F14E4" w:rsidP="00133CD0">
      <w:pPr>
        <w:pStyle w:val="BodyText"/>
        <w:jc w:val="center"/>
        <w:rPr>
          <w:rFonts w:ascii="Times New Roman" w:hAnsi="Times New Roman" w:cs="Times New Roman"/>
          <w:caps/>
        </w:rPr>
      </w:pPr>
    </w:p>
    <w:p w:rsidR="005F14E4" w:rsidRDefault="005F14E4" w:rsidP="00133CD0">
      <w:pPr>
        <w:pStyle w:val="BodyText"/>
        <w:jc w:val="center"/>
        <w:rPr>
          <w:rFonts w:ascii="Times New Roman" w:hAnsi="Times New Roman" w:cs="Times New Roman"/>
          <w:caps/>
        </w:rPr>
      </w:pPr>
    </w:p>
    <w:p w:rsidR="005F14E4" w:rsidRDefault="005F14E4" w:rsidP="00133CD0">
      <w:pPr>
        <w:pStyle w:val="BodyText"/>
        <w:jc w:val="center"/>
        <w:rPr>
          <w:rFonts w:ascii="Times New Roman" w:hAnsi="Times New Roman" w:cs="Times New Roman"/>
          <w:caps/>
        </w:rPr>
      </w:pPr>
      <w:r>
        <w:rPr>
          <w:rFonts w:ascii="Times New Roman" w:hAnsi="Times New Roman" w:cs="Times New Roman"/>
          <w:caps/>
        </w:rPr>
        <w:t xml:space="preserve">Informatīvais ziņojums </w:t>
      </w:r>
    </w:p>
    <w:p w:rsidR="005F14E4" w:rsidRPr="000C5616" w:rsidRDefault="005F14E4" w:rsidP="00133CD0">
      <w:pPr>
        <w:pStyle w:val="BodyText"/>
        <w:jc w:val="center"/>
        <w:rPr>
          <w:rFonts w:ascii="Times New Roman" w:hAnsi="Times New Roman" w:cs="Times New Roman"/>
          <w:caps/>
          <w:sz w:val="16"/>
          <w:szCs w:val="16"/>
        </w:rPr>
      </w:pPr>
    </w:p>
    <w:p w:rsidR="005F14E4" w:rsidRPr="006E2FE5" w:rsidRDefault="005F14E4" w:rsidP="00133CD0">
      <w:pPr>
        <w:pStyle w:val="BodyText"/>
        <w:jc w:val="center"/>
        <w:rPr>
          <w:rFonts w:ascii="Times New Roman" w:hAnsi="Times New Roman" w:cs="Times New Roman"/>
          <w:b w:val="0"/>
          <w:bCs w:val="0"/>
        </w:rPr>
      </w:pPr>
      <w:r w:rsidRPr="006E2FE5">
        <w:rPr>
          <w:rFonts w:ascii="Times New Roman" w:hAnsi="Times New Roman" w:cs="Times New Roman"/>
          <w:b w:val="0"/>
          <w:bCs w:val="0"/>
        </w:rPr>
        <w:t xml:space="preserve">par Ministru kabineta izveidotās Komisijas </w:t>
      </w:r>
    </w:p>
    <w:p w:rsidR="005F14E4" w:rsidRPr="006E2FE5" w:rsidRDefault="005F14E4" w:rsidP="00133CD0">
      <w:pPr>
        <w:pStyle w:val="BodyText"/>
        <w:jc w:val="center"/>
        <w:rPr>
          <w:rFonts w:ascii="Times New Roman" w:hAnsi="Times New Roman" w:cs="Times New Roman"/>
          <w:b w:val="0"/>
          <w:bCs w:val="0"/>
        </w:rPr>
      </w:pPr>
      <w:r w:rsidRPr="006E2FE5">
        <w:rPr>
          <w:rFonts w:ascii="Times New Roman" w:hAnsi="Times New Roman" w:cs="Times New Roman"/>
          <w:b w:val="0"/>
          <w:bCs w:val="0"/>
        </w:rPr>
        <w:t>PSRS totalitārā komunistiskā okupācijas režīma</w:t>
      </w:r>
    </w:p>
    <w:p w:rsidR="005F14E4" w:rsidRPr="006E2FE5" w:rsidRDefault="005F14E4" w:rsidP="00133CD0">
      <w:pPr>
        <w:pStyle w:val="BodyText"/>
        <w:jc w:val="center"/>
        <w:rPr>
          <w:rFonts w:ascii="Times New Roman" w:hAnsi="Times New Roman" w:cs="Times New Roman"/>
          <w:b w:val="0"/>
          <w:bCs w:val="0"/>
        </w:rPr>
      </w:pPr>
      <w:r w:rsidRPr="006E2FE5">
        <w:rPr>
          <w:rFonts w:ascii="Times New Roman" w:hAnsi="Times New Roman" w:cs="Times New Roman"/>
          <w:b w:val="0"/>
          <w:bCs w:val="0"/>
        </w:rPr>
        <w:t xml:space="preserve"> upuru skaita un masu kapu vietu noteikšanai, </w:t>
      </w:r>
    </w:p>
    <w:p w:rsidR="005F14E4" w:rsidRDefault="005F14E4" w:rsidP="00133CD0">
      <w:pPr>
        <w:pStyle w:val="BodyText"/>
        <w:jc w:val="center"/>
        <w:rPr>
          <w:rFonts w:ascii="Times New Roman" w:hAnsi="Times New Roman" w:cs="Times New Roman"/>
          <w:b w:val="0"/>
          <w:bCs w:val="0"/>
        </w:rPr>
      </w:pPr>
      <w:r w:rsidRPr="006E2FE5">
        <w:rPr>
          <w:rFonts w:ascii="Times New Roman" w:hAnsi="Times New Roman" w:cs="Times New Roman"/>
          <w:b w:val="0"/>
          <w:bCs w:val="0"/>
        </w:rPr>
        <w:t xml:space="preserve">informācijas par represijām un masveida deportācijām apkopošanai un Latvijas valstij un tās iedzīvotājiem nodarīto zaudējumu aprēķināšanai darbību </w:t>
      </w:r>
    </w:p>
    <w:p w:rsidR="005F14E4" w:rsidRPr="006E2FE5" w:rsidRDefault="005F14E4" w:rsidP="006E2FE5">
      <w:pPr>
        <w:pStyle w:val="BodyText"/>
        <w:jc w:val="center"/>
        <w:rPr>
          <w:rFonts w:ascii="Times New Roman" w:hAnsi="Times New Roman" w:cs="Times New Roman"/>
          <w:b w:val="0"/>
          <w:bCs w:val="0"/>
        </w:rPr>
      </w:pPr>
      <w:r w:rsidRPr="006E2FE5">
        <w:rPr>
          <w:b w:val="0"/>
          <w:bCs w:val="0"/>
        </w:rPr>
        <w:t>laikā no 2013.gada 07.novembra līdz 2014.gada 31.decembrim</w:t>
      </w:r>
    </w:p>
    <w:p w:rsidR="005F14E4" w:rsidRDefault="005F14E4" w:rsidP="00133CD0">
      <w:pPr>
        <w:jc w:val="center"/>
        <w:rPr>
          <w:b/>
          <w:bCs/>
          <w:sz w:val="32"/>
          <w:szCs w:val="32"/>
        </w:rPr>
      </w:pPr>
    </w:p>
    <w:p w:rsidR="005F14E4" w:rsidRDefault="005F14E4" w:rsidP="00133CD0">
      <w:pPr>
        <w:jc w:val="center"/>
        <w:rPr>
          <w:b/>
          <w:bCs/>
          <w:sz w:val="32"/>
          <w:szCs w:val="32"/>
        </w:rPr>
      </w:pPr>
    </w:p>
    <w:p w:rsidR="005F14E4" w:rsidRDefault="005F14E4" w:rsidP="00133CD0">
      <w:pPr>
        <w:jc w:val="center"/>
        <w:rPr>
          <w:b/>
          <w:bCs/>
          <w:sz w:val="28"/>
          <w:szCs w:val="28"/>
        </w:rPr>
      </w:pPr>
    </w:p>
    <w:p w:rsidR="005F14E4" w:rsidRDefault="005F14E4" w:rsidP="00133CD0">
      <w:pPr>
        <w:jc w:val="center"/>
        <w:rPr>
          <w:b/>
          <w:bCs/>
          <w:sz w:val="28"/>
          <w:szCs w:val="28"/>
        </w:rPr>
      </w:pPr>
      <w:r>
        <w:rPr>
          <w:b/>
          <w:bCs/>
          <w:sz w:val="28"/>
          <w:szCs w:val="28"/>
        </w:rPr>
        <w:t xml:space="preserve">S A T U R S </w:t>
      </w:r>
    </w:p>
    <w:p w:rsidR="005F14E4" w:rsidRDefault="005F14E4" w:rsidP="00133CD0">
      <w:pPr>
        <w:jc w:val="right"/>
        <w:rPr>
          <w:sz w:val="28"/>
          <w:szCs w:val="28"/>
        </w:rPr>
      </w:pPr>
      <w:r>
        <w:rPr>
          <w:sz w:val="28"/>
          <w:szCs w:val="28"/>
        </w:rPr>
        <w:t>Lpp.</w:t>
      </w:r>
    </w:p>
    <w:p w:rsidR="005F14E4" w:rsidRDefault="005F14E4" w:rsidP="00133CD0">
      <w:pPr>
        <w:jc w:val="right"/>
        <w:rPr>
          <w:sz w:val="28"/>
          <w:szCs w:val="28"/>
        </w:rPr>
      </w:pPr>
    </w:p>
    <w:p w:rsidR="005F14E4" w:rsidRDefault="005F14E4" w:rsidP="006E2FE5">
      <w:pPr>
        <w:jc w:val="both"/>
        <w:rPr>
          <w:sz w:val="28"/>
          <w:szCs w:val="28"/>
        </w:rPr>
      </w:pPr>
      <w:r>
        <w:rPr>
          <w:sz w:val="28"/>
          <w:szCs w:val="28"/>
        </w:rPr>
        <w:t>1.  Paskaidrojums</w:t>
      </w:r>
      <w:r w:rsidRPr="006E2FE5">
        <w:rPr>
          <w:sz w:val="28"/>
          <w:szCs w:val="28"/>
        </w:rPr>
        <w:t xml:space="preserve"> </w:t>
      </w:r>
      <w:r>
        <w:rPr>
          <w:sz w:val="28"/>
          <w:szCs w:val="28"/>
        </w:rPr>
        <w:t>par finansējuma izlietojuma mērķiem un uzdevumiem</w:t>
      </w:r>
      <w:r>
        <w:rPr>
          <w:sz w:val="28"/>
          <w:szCs w:val="28"/>
        </w:rPr>
        <w:tab/>
        <w:t>2</w:t>
      </w:r>
    </w:p>
    <w:p w:rsidR="005F14E4" w:rsidRDefault="005F14E4" w:rsidP="006E2FE5">
      <w:pPr>
        <w:jc w:val="both"/>
        <w:rPr>
          <w:sz w:val="28"/>
          <w:szCs w:val="28"/>
        </w:rPr>
      </w:pPr>
    </w:p>
    <w:p w:rsidR="005F14E4" w:rsidRDefault="005F14E4" w:rsidP="006E2FE5">
      <w:pPr>
        <w:jc w:val="both"/>
        <w:rPr>
          <w:sz w:val="28"/>
          <w:szCs w:val="28"/>
        </w:rPr>
      </w:pPr>
    </w:p>
    <w:p w:rsidR="005F14E4" w:rsidRDefault="005F14E4" w:rsidP="006E2FE5">
      <w:pPr>
        <w:spacing w:after="120"/>
        <w:rPr>
          <w:sz w:val="28"/>
          <w:szCs w:val="28"/>
        </w:rPr>
      </w:pPr>
      <w:r>
        <w:rPr>
          <w:sz w:val="28"/>
          <w:szCs w:val="28"/>
        </w:rPr>
        <w:t>2. Pārskats par 2013/2014.gada finanšu izlietojumu (1.pielikums)</w:t>
      </w:r>
      <w:r>
        <w:rPr>
          <w:sz w:val="28"/>
          <w:szCs w:val="28"/>
        </w:rPr>
        <w:tab/>
      </w:r>
      <w:r>
        <w:rPr>
          <w:sz w:val="28"/>
          <w:szCs w:val="28"/>
        </w:rPr>
        <w:tab/>
        <w:t>3</w:t>
      </w:r>
    </w:p>
    <w:p w:rsidR="005F14E4" w:rsidRDefault="005F14E4" w:rsidP="006E2FE5">
      <w:pPr>
        <w:spacing w:after="120"/>
        <w:rPr>
          <w:sz w:val="28"/>
          <w:szCs w:val="28"/>
        </w:rPr>
      </w:pPr>
    </w:p>
    <w:p w:rsidR="005F14E4" w:rsidRDefault="005F14E4" w:rsidP="006E2FE5">
      <w:pPr>
        <w:spacing w:after="120"/>
        <w:rPr>
          <w:sz w:val="28"/>
          <w:szCs w:val="28"/>
        </w:rPr>
      </w:pPr>
      <w:r>
        <w:rPr>
          <w:sz w:val="28"/>
          <w:szCs w:val="28"/>
        </w:rPr>
        <w:t xml:space="preserve">3. Pārskats par 2014/2015.gada finanšu izlietojumu (2.pielikums) </w:t>
      </w:r>
      <w:r>
        <w:rPr>
          <w:sz w:val="28"/>
          <w:szCs w:val="28"/>
        </w:rPr>
        <w:tab/>
      </w:r>
      <w:r>
        <w:rPr>
          <w:sz w:val="28"/>
          <w:szCs w:val="28"/>
        </w:rPr>
        <w:tab/>
        <w:t>5</w:t>
      </w:r>
    </w:p>
    <w:p w:rsidR="005F14E4" w:rsidRDefault="005F14E4" w:rsidP="006E2FE5">
      <w:pPr>
        <w:spacing w:after="120"/>
        <w:rPr>
          <w:sz w:val="28"/>
          <w:szCs w:val="28"/>
        </w:rPr>
      </w:pPr>
    </w:p>
    <w:p w:rsidR="005F14E4" w:rsidRDefault="005F14E4" w:rsidP="006E2FE5">
      <w:pPr>
        <w:jc w:val="both"/>
        <w:rPr>
          <w:sz w:val="28"/>
          <w:szCs w:val="28"/>
        </w:rPr>
      </w:pPr>
    </w:p>
    <w:p w:rsidR="005F14E4" w:rsidRDefault="005F14E4" w:rsidP="00133CD0">
      <w:pPr>
        <w:spacing w:line="480" w:lineRule="auto"/>
        <w:jc w:val="center"/>
        <w:rPr>
          <w:sz w:val="28"/>
          <w:szCs w:val="28"/>
        </w:rPr>
      </w:pPr>
    </w:p>
    <w:p w:rsidR="005F14E4" w:rsidRDefault="005F14E4" w:rsidP="00986A2C">
      <w:pPr>
        <w:jc w:val="right"/>
        <w:rPr>
          <w:sz w:val="28"/>
          <w:szCs w:val="28"/>
        </w:rPr>
      </w:pPr>
      <w:r>
        <w:rPr>
          <w:sz w:val="28"/>
          <w:szCs w:val="28"/>
        </w:rPr>
        <w:t xml:space="preserve">Komisijas priekšsēdētājs </w:t>
      </w:r>
    </w:p>
    <w:p w:rsidR="005F14E4" w:rsidRDefault="005F14E4" w:rsidP="00986A2C">
      <w:pPr>
        <w:jc w:val="right"/>
        <w:rPr>
          <w:sz w:val="28"/>
          <w:szCs w:val="28"/>
        </w:rPr>
      </w:pPr>
    </w:p>
    <w:p w:rsidR="005F14E4" w:rsidRDefault="005F14E4" w:rsidP="00986A2C">
      <w:pPr>
        <w:jc w:val="right"/>
        <w:rPr>
          <w:sz w:val="28"/>
          <w:szCs w:val="28"/>
        </w:rPr>
      </w:pPr>
      <w:r>
        <w:rPr>
          <w:sz w:val="28"/>
          <w:szCs w:val="28"/>
        </w:rPr>
        <w:t>Jānis Tomels_____________________</w:t>
      </w:r>
    </w:p>
    <w:p w:rsidR="005F14E4" w:rsidRDefault="005F14E4" w:rsidP="00133CD0">
      <w:pPr>
        <w:spacing w:line="480" w:lineRule="auto"/>
        <w:jc w:val="center"/>
        <w:rPr>
          <w:sz w:val="28"/>
          <w:szCs w:val="28"/>
        </w:rPr>
      </w:pPr>
    </w:p>
    <w:p w:rsidR="005F14E4" w:rsidRDefault="005F14E4" w:rsidP="00133CD0">
      <w:pPr>
        <w:spacing w:line="480" w:lineRule="auto"/>
        <w:jc w:val="center"/>
        <w:rPr>
          <w:sz w:val="28"/>
          <w:szCs w:val="28"/>
        </w:rPr>
      </w:pPr>
    </w:p>
    <w:p w:rsidR="005F14E4" w:rsidRDefault="005F14E4" w:rsidP="00133CD0">
      <w:pPr>
        <w:spacing w:line="480" w:lineRule="auto"/>
        <w:jc w:val="center"/>
        <w:rPr>
          <w:sz w:val="28"/>
          <w:szCs w:val="28"/>
        </w:rPr>
      </w:pPr>
    </w:p>
    <w:p w:rsidR="005F14E4" w:rsidRDefault="005F14E4" w:rsidP="00133CD0">
      <w:pPr>
        <w:spacing w:line="480" w:lineRule="auto"/>
        <w:jc w:val="center"/>
        <w:rPr>
          <w:sz w:val="28"/>
          <w:szCs w:val="28"/>
        </w:rPr>
      </w:pPr>
      <w:r>
        <w:rPr>
          <w:sz w:val="28"/>
          <w:szCs w:val="28"/>
        </w:rPr>
        <w:t>Rīgā, 2015.gada 7.janvārī</w:t>
      </w:r>
    </w:p>
    <w:p w:rsidR="005F14E4" w:rsidRPr="002A0746" w:rsidRDefault="005F14E4" w:rsidP="002A0746">
      <w:pPr>
        <w:pStyle w:val="Subtitle"/>
        <w:spacing w:line="240" w:lineRule="auto"/>
        <w:rPr>
          <w:rFonts w:ascii="Times New Roman" w:hAnsi="Times New Roman" w:cs="Times New Roman"/>
          <w:b w:val="0"/>
          <w:bCs w:val="0"/>
          <w:sz w:val="28"/>
          <w:szCs w:val="28"/>
          <w:lang w:val="lv-LV" w:eastAsia="ar-SA"/>
        </w:rPr>
      </w:pPr>
      <w:r w:rsidRPr="006E2FE5">
        <w:rPr>
          <w:rFonts w:cs="Times New Roman"/>
          <w:sz w:val="32"/>
          <w:szCs w:val="32"/>
          <w:lang w:val="lv-LV"/>
        </w:rPr>
        <w:br w:type="page"/>
      </w:r>
      <w:r w:rsidRPr="002A0746">
        <w:rPr>
          <w:rFonts w:ascii="Times New Roman" w:hAnsi="Times New Roman" w:cs="Times New Roman"/>
          <w:b w:val="0"/>
          <w:bCs w:val="0"/>
          <w:sz w:val="28"/>
          <w:szCs w:val="28"/>
          <w:lang w:val="lv-LV" w:eastAsia="ar-SA"/>
        </w:rPr>
        <w:t>P</w:t>
      </w:r>
      <w:r>
        <w:rPr>
          <w:rFonts w:ascii="Times New Roman" w:hAnsi="Times New Roman" w:cs="Times New Roman"/>
          <w:b w:val="0"/>
          <w:bCs w:val="0"/>
          <w:sz w:val="28"/>
          <w:szCs w:val="28"/>
          <w:lang w:val="lv-LV" w:eastAsia="ar-SA"/>
        </w:rPr>
        <w:t>ASKAIDROJUMS</w:t>
      </w:r>
    </w:p>
    <w:p w:rsidR="005F14E4" w:rsidRPr="002A0746" w:rsidRDefault="005F14E4" w:rsidP="002A0746">
      <w:pPr>
        <w:pStyle w:val="Subtitle"/>
        <w:spacing w:line="240" w:lineRule="auto"/>
        <w:rPr>
          <w:rFonts w:ascii="Times New Roman" w:hAnsi="Times New Roman" w:cs="Times New Roman"/>
          <w:b w:val="0"/>
          <w:bCs w:val="0"/>
          <w:sz w:val="28"/>
          <w:szCs w:val="28"/>
          <w:lang w:val="lv-LV" w:eastAsia="ar-SA"/>
        </w:rPr>
      </w:pPr>
      <w:r w:rsidRPr="002A0746">
        <w:rPr>
          <w:rFonts w:ascii="Times New Roman" w:hAnsi="Times New Roman" w:cs="Times New Roman"/>
          <w:b w:val="0"/>
          <w:bCs w:val="0"/>
          <w:sz w:val="28"/>
          <w:szCs w:val="28"/>
          <w:lang w:val="lv-LV" w:eastAsia="ar-SA"/>
        </w:rPr>
        <w:t xml:space="preserve"> par finansējuma izlietojuma mērķiem un uzdevumiem</w:t>
      </w:r>
    </w:p>
    <w:p w:rsidR="005F14E4" w:rsidRDefault="005F14E4" w:rsidP="00BA07BE">
      <w:pPr>
        <w:suppressAutoHyphens/>
        <w:rPr>
          <w:lang w:eastAsia="ar-SA"/>
        </w:rPr>
      </w:pPr>
    </w:p>
    <w:p w:rsidR="005F14E4" w:rsidRPr="00263F28" w:rsidRDefault="005F14E4" w:rsidP="00C1221C">
      <w:pPr>
        <w:pStyle w:val="BodyText"/>
        <w:spacing w:before="120"/>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Ministru kabineta izveidotā Komisija </w:t>
      </w:r>
      <w:r w:rsidRPr="009F33BF">
        <w:rPr>
          <w:rFonts w:ascii="Times New Roman" w:hAnsi="Times New Roman" w:cs="Times New Roman"/>
          <w:b w:val="0"/>
          <w:bCs w:val="0"/>
          <w:i/>
          <w:iCs/>
          <w:sz w:val="24"/>
          <w:szCs w:val="24"/>
        </w:rPr>
        <w:t xml:space="preserve">PSRS totalitārā komunistiskā okupācijas režīma upuru </w:t>
      </w:r>
      <w:r w:rsidRPr="00263F28">
        <w:rPr>
          <w:rFonts w:ascii="Times New Roman" w:hAnsi="Times New Roman" w:cs="Times New Roman"/>
          <w:b w:val="0"/>
          <w:bCs w:val="0"/>
          <w:i/>
          <w:iCs/>
          <w:sz w:val="24"/>
          <w:szCs w:val="24"/>
        </w:rPr>
        <w:t>skaita un masu kapu vietu noteikšanai, informācijas par represijām un masveida deportācijām apkopošanai un Latvijas valstij un tās iedzīvotājiem nodarīto zaudējumu aprēķināšanai</w:t>
      </w:r>
      <w:r>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rPr>
        <w:t>(t</w:t>
      </w:r>
      <w:r w:rsidRPr="00633718">
        <w:rPr>
          <w:rFonts w:ascii="Times New Roman" w:hAnsi="Times New Roman" w:cs="Times New Roman"/>
          <w:b w:val="0"/>
          <w:bCs w:val="0"/>
          <w:sz w:val="24"/>
          <w:szCs w:val="24"/>
        </w:rPr>
        <w:t xml:space="preserve">urpmāk – </w:t>
      </w:r>
      <w:r w:rsidRPr="00D04BEE">
        <w:rPr>
          <w:rFonts w:ascii="Times New Roman" w:hAnsi="Times New Roman" w:cs="Times New Roman"/>
          <w:b w:val="0"/>
          <w:bCs w:val="0"/>
          <w:sz w:val="24"/>
          <w:szCs w:val="24"/>
        </w:rPr>
        <w:t xml:space="preserve">Komisija) pēc vairāk nekā četru gadu pārtraukuma savu darbību atsāka </w:t>
      </w:r>
      <w:r>
        <w:rPr>
          <w:rFonts w:ascii="Times New Roman" w:hAnsi="Times New Roman" w:cs="Times New Roman"/>
          <w:b w:val="0"/>
          <w:bCs w:val="0"/>
          <w:sz w:val="24"/>
          <w:szCs w:val="24"/>
        </w:rPr>
        <w:t>ar Ministr Kabineta</w:t>
      </w:r>
      <w:r w:rsidRPr="00D04BEE">
        <w:rPr>
          <w:rFonts w:ascii="Times New Roman" w:hAnsi="Times New Roman" w:cs="Times New Roman"/>
          <w:b w:val="0"/>
          <w:bCs w:val="0"/>
          <w:sz w:val="24"/>
          <w:szCs w:val="24"/>
        </w:rPr>
        <w:t xml:space="preserve"> 07.11.2013. rīkojumu Nr. 537.</w:t>
      </w:r>
      <w:r>
        <w:rPr>
          <w:rFonts w:ascii="Times New Roman" w:hAnsi="Times New Roman" w:cs="Times New Roman"/>
          <w:b w:val="0"/>
          <w:bCs w:val="0"/>
          <w:sz w:val="24"/>
          <w:szCs w:val="24"/>
        </w:rPr>
        <w:t xml:space="preserve"> </w:t>
      </w:r>
      <w:r w:rsidRPr="00263F28">
        <w:rPr>
          <w:rFonts w:ascii="Times New Roman" w:hAnsi="Times New Roman" w:cs="Times New Roman"/>
          <w:b w:val="0"/>
          <w:bCs w:val="0"/>
          <w:sz w:val="24"/>
          <w:szCs w:val="24"/>
        </w:rPr>
        <w:t xml:space="preserve">Komisijas darba vajadzībām 2013.gadā tika piešķirti 10`000 LVL (desmit tūkstoši latu), bet 2014.gadā šim darbam ar </w:t>
      </w:r>
      <w:r>
        <w:rPr>
          <w:rFonts w:ascii="Times New Roman" w:hAnsi="Times New Roman" w:cs="Times New Roman"/>
          <w:b w:val="0"/>
          <w:bCs w:val="0"/>
          <w:sz w:val="24"/>
          <w:szCs w:val="24"/>
        </w:rPr>
        <w:t>Finanšu ministrijas 2014.gada</w:t>
      </w:r>
      <w:r w:rsidRPr="00263F2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29.</w:t>
      </w:r>
      <w:r w:rsidRPr="00263F28">
        <w:rPr>
          <w:rFonts w:ascii="Times New Roman" w:hAnsi="Times New Roman" w:cs="Times New Roman"/>
          <w:b w:val="0"/>
          <w:bCs w:val="0"/>
          <w:sz w:val="24"/>
          <w:szCs w:val="24"/>
        </w:rPr>
        <w:t>septembra rīkojumu</w:t>
      </w:r>
      <w:r>
        <w:rPr>
          <w:rFonts w:ascii="Times New Roman" w:hAnsi="Times New Roman" w:cs="Times New Roman"/>
          <w:b w:val="0"/>
          <w:bCs w:val="0"/>
          <w:sz w:val="24"/>
          <w:szCs w:val="24"/>
        </w:rPr>
        <w:t xml:space="preserve"> Nr. 536</w:t>
      </w:r>
      <w:r w:rsidRPr="00263F28">
        <w:rPr>
          <w:rFonts w:ascii="Times New Roman" w:hAnsi="Times New Roman" w:cs="Times New Roman"/>
          <w:b w:val="0"/>
          <w:bCs w:val="0"/>
          <w:sz w:val="24"/>
          <w:szCs w:val="24"/>
        </w:rPr>
        <w:t xml:space="preserve"> tika noteikts finansējums 34`620 EUR apmērā. Tāpēc šajā informatīvajā ziņojumā tiek sniegta informācija par Komisijas darbā izmantotajiem un plānotajiem līdzekļiem abos periodos. </w:t>
      </w:r>
    </w:p>
    <w:p w:rsidR="005F14E4" w:rsidRPr="005B4E97" w:rsidRDefault="005F14E4" w:rsidP="00263F28">
      <w:pPr>
        <w:pStyle w:val="ListParagraph"/>
        <w:numPr>
          <w:ilvl w:val="0"/>
          <w:numId w:val="2"/>
        </w:numPr>
        <w:suppressAutoHyphens/>
        <w:spacing w:before="120"/>
        <w:ind w:left="0" w:firstLine="284"/>
        <w:jc w:val="both"/>
        <w:rPr>
          <w:lang w:eastAsia="ar-SA"/>
        </w:rPr>
      </w:pPr>
      <w:r>
        <w:rPr>
          <w:u w:val="single"/>
          <w:lang w:eastAsia="ar-SA"/>
        </w:rPr>
        <w:t xml:space="preserve">Par </w:t>
      </w:r>
      <w:r w:rsidRPr="00263F28">
        <w:rPr>
          <w:u w:val="single"/>
          <w:lang w:eastAsia="ar-SA"/>
        </w:rPr>
        <w:t>2013.gada finansējuma 10`000 LVL</w:t>
      </w:r>
      <w:r>
        <w:rPr>
          <w:u w:val="single"/>
          <w:lang w:eastAsia="ar-SA"/>
        </w:rPr>
        <w:t xml:space="preserve"> </w:t>
      </w:r>
      <w:r w:rsidRPr="001C2AE2">
        <w:rPr>
          <w:u w:val="single"/>
          <w:lang w:eastAsia="ar-SA"/>
        </w:rPr>
        <w:t xml:space="preserve">jeb </w:t>
      </w:r>
      <w:r w:rsidRPr="001C2AE2">
        <w:rPr>
          <w:u w:val="single"/>
        </w:rPr>
        <w:t>14</w:t>
      </w:r>
      <w:r>
        <w:rPr>
          <w:u w:val="single"/>
        </w:rPr>
        <w:t>`228,72 EUR</w:t>
      </w:r>
      <w:r w:rsidRPr="001C2AE2">
        <w:rPr>
          <w:u w:val="single"/>
        </w:rPr>
        <w:t xml:space="preserve"> izlietojumu</w:t>
      </w:r>
      <w:r>
        <w:rPr>
          <w:u w:val="single"/>
        </w:rPr>
        <w:t xml:space="preserve"> (1.pielikums)</w:t>
      </w:r>
    </w:p>
    <w:p w:rsidR="005F14E4" w:rsidRDefault="005F14E4" w:rsidP="005B4E97">
      <w:pPr>
        <w:suppressAutoHyphens/>
        <w:spacing w:before="120"/>
        <w:jc w:val="both"/>
        <w:rPr>
          <w:lang w:eastAsia="ar-SA"/>
        </w:rPr>
      </w:pPr>
      <w:r w:rsidRPr="00263F28">
        <w:rPr>
          <w:lang w:eastAsia="ar-SA"/>
        </w:rPr>
        <w:t xml:space="preserve">Laikā 2009.-2013.gadam, kad </w:t>
      </w:r>
      <w:r>
        <w:rPr>
          <w:lang w:eastAsia="ar-SA"/>
        </w:rPr>
        <w:t xml:space="preserve">apturētās </w:t>
      </w:r>
      <w:r w:rsidRPr="00263F28">
        <w:rPr>
          <w:lang w:eastAsia="ar-SA"/>
        </w:rPr>
        <w:t>Komisijas darbu turpināja tās locekļu un pētnieciskajā darbā iesaistīto zinātnieku izveidotā sabiedriskā organizācija – Latvijas okupācijas izpētes biedrība</w:t>
      </w:r>
      <w:r>
        <w:rPr>
          <w:lang w:eastAsia="ar-SA"/>
        </w:rPr>
        <w:t xml:space="preserve"> (LOIB)</w:t>
      </w:r>
      <w:r w:rsidRPr="00263F28">
        <w:rPr>
          <w:lang w:eastAsia="ar-SA"/>
        </w:rPr>
        <w:t>, pētnieciskais darbs tika turpināts uz sabiedriskiem pamatiem. Rezultātā radās daudzas iestrādes, tika noorganizētas vairākas starptautiskas konferences</w:t>
      </w:r>
      <w:r>
        <w:rPr>
          <w:lang w:eastAsia="ar-SA"/>
        </w:rPr>
        <w:t xml:space="preserve">, </w:t>
      </w:r>
      <w:r w:rsidRPr="00263F28">
        <w:rPr>
          <w:lang w:eastAsia="ar-SA"/>
        </w:rPr>
        <w:t>semināri</w:t>
      </w:r>
      <w:r>
        <w:rPr>
          <w:lang w:eastAsia="ar-SA"/>
        </w:rPr>
        <w:t xml:space="preserve"> un citi pasākumi</w:t>
      </w:r>
      <w:r w:rsidRPr="00263F28">
        <w:rPr>
          <w:lang w:eastAsia="ar-SA"/>
        </w:rPr>
        <w:t xml:space="preserve">, izdotas vairākas grāmatas par PSRS laikā Latvijai radītiem zaudējumiem. Pētnieciskajā darbā atklājās, ka </w:t>
      </w:r>
      <w:r>
        <w:rPr>
          <w:lang w:eastAsia="ar-SA"/>
        </w:rPr>
        <w:t xml:space="preserve">PSRS savā pastāvēšanas laikā milzīgus līdzekļus ieguldīja tieši </w:t>
      </w:r>
      <w:r w:rsidRPr="00263F28">
        <w:rPr>
          <w:lang w:eastAsia="ar-SA"/>
        </w:rPr>
        <w:t>Militāri rūpniecisk</w:t>
      </w:r>
      <w:r>
        <w:rPr>
          <w:lang w:eastAsia="ar-SA"/>
        </w:rPr>
        <w:t xml:space="preserve">ajā kompleksā (MRK). Taču šajā darbā iesaistītie speciālisti, kuri dziļi pārzina PSRS militārās sistēmas specifiku un tādēļ arhīvos spēj atšifrēt tā laika dokumentos vairākkārtīgi dziļi maskēto informāciju par PSRS bruņošanās mērķim veltītajiem ļoti apjomīgajiem resursiem, ir cienījamos gados. Tāpēc viņu zināšanas jāizmanto, neatliekot uz tālāku laiku. Līdz ar to šis finansējums tika </w:t>
      </w:r>
      <w:r w:rsidRPr="005B4E97">
        <w:t xml:space="preserve">veltīts vairāk pētījumiem par </w:t>
      </w:r>
      <w:r w:rsidRPr="00263F28">
        <w:rPr>
          <w:lang w:eastAsia="ar-SA"/>
        </w:rPr>
        <w:t>PSRS MRK</w:t>
      </w:r>
      <w:r>
        <w:rPr>
          <w:lang w:eastAsia="ar-SA"/>
        </w:rPr>
        <w:t xml:space="preserve"> </w:t>
      </w:r>
      <w:r w:rsidRPr="00263F28">
        <w:rPr>
          <w:lang w:eastAsia="ar-SA"/>
        </w:rPr>
        <w:t>nodarītiem zaudējumiem Latvijas tautsaimniecības attīs</w:t>
      </w:r>
      <w:r>
        <w:rPr>
          <w:lang w:eastAsia="ar-SA"/>
        </w:rPr>
        <w:t>tībai un videi okupācijas laikā. Kā liecina pētījumi, šis MRK atstājis ļoti dziļas un ilglaicīgas negatīvas sekas līdz pat mūsdienām, radīdams lielus ekonomiskus un sociālus zaudējumus Latvijas valstij. Tas izskaidro mūsdienu situāciju Latvijā daudzās jomās, kas arī ir Komisijas mērķis.</w:t>
      </w:r>
    </w:p>
    <w:p w:rsidR="005F14E4" w:rsidRDefault="005F14E4" w:rsidP="00263F28">
      <w:pPr>
        <w:pStyle w:val="ListParagraph"/>
        <w:numPr>
          <w:ilvl w:val="0"/>
          <w:numId w:val="2"/>
        </w:numPr>
        <w:suppressAutoHyphens/>
        <w:spacing w:before="120"/>
        <w:ind w:left="0" w:firstLine="284"/>
        <w:jc w:val="both"/>
        <w:rPr>
          <w:u w:val="single"/>
          <w:lang w:eastAsia="ar-SA"/>
        </w:rPr>
      </w:pPr>
      <w:r w:rsidRPr="001C2AE2">
        <w:rPr>
          <w:u w:val="single"/>
          <w:lang w:eastAsia="ar-SA"/>
        </w:rPr>
        <w:t>Par 2014.gad</w:t>
      </w:r>
      <w:r>
        <w:rPr>
          <w:u w:val="single"/>
          <w:lang w:eastAsia="ar-SA"/>
        </w:rPr>
        <w:t>a</w:t>
      </w:r>
      <w:r w:rsidRPr="001C2AE2">
        <w:rPr>
          <w:u w:val="single"/>
          <w:lang w:eastAsia="ar-SA"/>
        </w:rPr>
        <w:t xml:space="preserve"> finansējuma </w:t>
      </w:r>
      <w:r>
        <w:rPr>
          <w:u w:val="single"/>
        </w:rPr>
        <w:t>34`620 EUR  izlietojumu (2.pielikums)</w:t>
      </w:r>
    </w:p>
    <w:p w:rsidR="005F14E4" w:rsidRDefault="005F14E4" w:rsidP="009A5FA9">
      <w:pPr>
        <w:suppressAutoHyphens/>
        <w:spacing w:before="120"/>
        <w:jc w:val="both"/>
        <w:rPr>
          <w:lang w:eastAsia="ar-SA"/>
        </w:rPr>
      </w:pPr>
      <w:r w:rsidRPr="009A5FA9">
        <w:rPr>
          <w:lang w:eastAsia="ar-SA"/>
        </w:rPr>
        <w:t xml:space="preserve">Šis finansējums </w:t>
      </w:r>
      <w:r>
        <w:rPr>
          <w:lang w:eastAsia="ar-SA"/>
        </w:rPr>
        <w:t>tiek izlietots sekojošu Komisijas uzdevumu izpildei:</w:t>
      </w:r>
    </w:p>
    <w:p w:rsidR="005F14E4" w:rsidRDefault="005F14E4" w:rsidP="0056624A">
      <w:pPr>
        <w:suppressAutoHyphens/>
        <w:spacing w:before="120"/>
        <w:ind w:left="360" w:hanging="104"/>
        <w:jc w:val="both"/>
      </w:pPr>
      <w:r>
        <w:t>- 2013.gada pētījumu pabeigšana un ekspertīze;</w:t>
      </w:r>
    </w:p>
    <w:p w:rsidR="005F14E4" w:rsidRDefault="005F14E4" w:rsidP="0056624A">
      <w:pPr>
        <w:suppressAutoHyphens/>
        <w:spacing w:before="120"/>
        <w:ind w:left="360" w:hanging="104"/>
        <w:jc w:val="both"/>
      </w:pPr>
      <w:r>
        <w:t>- pirmās komisijas laikā (2005-2009) iesākto pētniecisko darbu turpināšana;</w:t>
      </w:r>
    </w:p>
    <w:p w:rsidR="005F14E4" w:rsidRDefault="005F14E4" w:rsidP="0056624A">
      <w:pPr>
        <w:pStyle w:val="NormalWeb"/>
        <w:spacing w:before="60" w:after="0"/>
        <w:ind w:left="360" w:hanging="104"/>
        <w:jc w:val="both"/>
      </w:pPr>
      <w:r>
        <w:t>- ar Lietuvas, Igaunijas un Polijas starptautisko tiesību speciālistiem kopējas j</w:t>
      </w:r>
      <w:r w:rsidRPr="00766116">
        <w:t xml:space="preserve">uridiskās bāzes izstrāde represētajām personām </w:t>
      </w:r>
      <w:r>
        <w:t xml:space="preserve">individuālu </w:t>
      </w:r>
      <w:r w:rsidRPr="00766116">
        <w:t>kompensāciju pieprasīšana</w:t>
      </w:r>
      <w:r>
        <w:t xml:space="preserve">i no PSRS mantinieces Krievijas. </w:t>
      </w:r>
      <w:r w:rsidRPr="00766116">
        <w:t>Šis darbs ir steidzams, jo represētās personas, kurām pienākas kompensācijas no Krievijas, represijās bojātās veselības stāvokļa vai vecuma dēļ nomirst, nesaņē</w:t>
      </w:r>
      <w:r>
        <w:t>mušas pat morālu kompensāciju (</w:t>
      </w:r>
      <w:r w:rsidRPr="00766116">
        <w:t>atvainošanos</w:t>
      </w:r>
      <w:r>
        <w:t>).</w:t>
      </w:r>
    </w:p>
    <w:p w:rsidR="005F14E4" w:rsidRDefault="005F14E4" w:rsidP="0089036F">
      <w:pPr>
        <w:suppressAutoHyphens/>
        <w:spacing w:before="120"/>
        <w:jc w:val="both"/>
      </w:pPr>
    </w:p>
    <w:p w:rsidR="005F14E4" w:rsidRDefault="005F14E4" w:rsidP="0089036F">
      <w:pPr>
        <w:suppressAutoHyphens/>
        <w:ind w:left="284" w:hanging="284"/>
        <w:jc w:val="center"/>
      </w:pPr>
    </w:p>
    <w:p w:rsidR="005F14E4" w:rsidRPr="0089036F" w:rsidRDefault="005F14E4" w:rsidP="0089036F">
      <w:pPr>
        <w:suppressAutoHyphens/>
        <w:ind w:left="284" w:hanging="284"/>
        <w:jc w:val="center"/>
      </w:pPr>
      <w:r w:rsidRPr="0089036F">
        <w:t xml:space="preserve">Komisijas priekšsēdētājs </w:t>
      </w:r>
      <w:r w:rsidRPr="0089036F">
        <w:tab/>
      </w:r>
      <w:r w:rsidRPr="0089036F">
        <w:tab/>
      </w:r>
      <w:r w:rsidRPr="0089036F">
        <w:tab/>
      </w:r>
      <w:r w:rsidRPr="0089036F">
        <w:tab/>
      </w:r>
      <w:r w:rsidRPr="0089036F">
        <w:tab/>
      </w:r>
      <w:r>
        <w:t>J.Tomels</w:t>
      </w:r>
    </w:p>
    <w:p w:rsidR="005F14E4" w:rsidRPr="0089036F" w:rsidRDefault="005F14E4" w:rsidP="00123921">
      <w:pPr>
        <w:suppressAutoHyphens/>
        <w:ind w:left="284" w:hanging="284"/>
        <w:jc w:val="both"/>
        <w:rPr>
          <w:sz w:val="16"/>
          <w:szCs w:val="16"/>
        </w:rPr>
      </w:pPr>
    </w:p>
    <w:p w:rsidR="005F14E4" w:rsidRDefault="005F14E4" w:rsidP="00123921">
      <w:pPr>
        <w:suppressAutoHyphens/>
        <w:ind w:left="284" w:hanging="284"/>
        <w:jc w:val="both"/>
        <w:rPr>
          <w:sz w:val="20"/>
          <w:szCs w:val="20"/>
        </w:rPr>
      </w:pPr>
    </w:p>
    <w:p w:rsidR="005F14E4" w:rsidRDefault="005F14E4" w:rsidP="00123921">
      <w:pPr>
        <w:suppressAutoHyphens/>
        <w:ind w:left="284" w:hanging="284"/>
        <w:jc w:val="both"/>
        <w:rPr>
          <w:sz w:val="20"/>
          <w:szCs w:val="20"/>
        </w:rPr>
      </w:pPr>
    </w:p>
    <w:p w:rsidR="005F14E4" w:rsidRDefault="005F14E4" w:rsidP="00123921">
      <w:pPr>
        <w:suppressAutoHyphens/>
        <w:ind w:left="284" w:hanging="284"/>
        <w:jc w:val="both"/>
        <w:rPr>
          <w:sz w:val="20"/>
          <w:szCs w:val="20"/>
        </w:rPr>
      </w:pPr>
      <w:r>
        <w:rPr>
          <w:sz w:val="20"/>
          <w:szCs w:val="20"/>
        </w:rPr>
        <w:t>Komisijas locekle,</w:t>
      </w:r>
    </w:p>
    <w:p w:rsidR="005F14E4" w:rsidRDefault="005F14E4" w:rsidP="00123921">
      <w:pPr>
        <w:suppressAutoHyphens/>
        <w:ind w:left="284" w:hanging="284"/>
        <w:jc w:val="both"/>
        <w:rPr>
          <w:sz w:val="20"/>
          <w:szCs w:val="20"/>
        </w:rPr>
      </w:pPr>
      <w:r>
        <w:rPr>
          <w:sz w:val="20"/>
          <w:szCs w:val="20"/>
        </w:rPr>
        <w:t>LOIB valdes priekšsēdētāja</w:t>
      </w:r>
    </w:p>
    <w:p w:rsidR="005F14E4" w:rsidRDefault="005F14E4" w:rsidP="00123921">
      <w:pPr>
        <w:suppressAutoHyphens/>
        <w:ind w:left="284" w:hanging="284"/>
        <w:jc w:val="both"/>
        <w:rPr>
          <w:sz w:val="20"/>
          <w:szCs w:val="20"/>
        </w:rPr>
      </w:pPr>
      <w:r w:rsidRPr="00123921">
        <w:rPr>
          <w:sz w:val="20"/>
          <w:szCs w:val="20"/>
        </w:rPr>
        <w:t xml:space="preserve">R.Pazdere, </w:t>
      </w:r>
    </w:p>
    <w:p w:rsidR="005F14E4" w:rsidRDefault="005F14E4" w:rsidP="00123921">
      <w:pPr>
        <w:suppressAutoHyphens/>
        <w:ind w:left="284" w:hanging="284"/>
        <w:jc w:val="both"/>
        <w:rPr>
          <w:sz w:val="20"/>
          <w:szCs w:val="20"/>
        </w:rPr>
      </w:pPr>
      <w:r w:rsidRPr="00123921">
        <w:rPr>
          <w:sz w:val="20"/>
          <w:szCs w:val="20"/>
        </w:rPr>
        <w:t>29521934</w:t>
      </w:r>
      <w:r>
        <w:rPr>
          <w:sz w:val="20"/>
          <w:szCs w:val="20"/>
        </w:rPr>
        <w:t>, loib@inbox.lv</w:t>
      </w:r>
    </w:p>
    <w:p w:rsidR="005F14E4" w:rsidRPr="0035557A" w:rsidRDefault="005F14E4" w:rsidP="00995FAF">
      <w:pPr>
        <w:suppressAutoHyphens/>
        <w:ind w:left="284" w:hanging="284"/>
        <w:jc w:val="right"/>
        <w:rPr>
          <w:b/>
          <w:bCs/>
          <w:caps/>
          <w:sz w:val="28"/>
          <w:szCs w:val="28"/>
        </w:rPr>
      </w:pPr>
      <w:r>
        <w:rPr>
          <w:b/>
          <w:bCs/>
          <w:i/>
          <w:iCs/>
          <w:sz w:val="20"/>
          <w:szCs w:val="20"/>
          <w:u w:val="single"/>
        </w:rPr>
        <w:br w:type="page"/>
      </w:r>
      <w:r w:rsidRPr="0035557A">
        <w:rPr>
          <w:b/>
          <w:bCs/>
          <w:sz w:val="20"/>
          <w:szCs w:val="20"/>
        </w:rPr>
        <w:t>1.pielikums</w:t>
      </w:r>
    </w:p>
    <w:p w:rsidR="005F14E4" w:rsidRPr="00995FAF" w:rsidRDefault="005F14E4" w:rsidP="00995FAF">
      <w:pPr>
        <w:suppressAutoHyphens/>
        <w:ind w:left="284" w:hanging="284"/>
        <w:jc w:val="center"/>
        <w:rPr>
          <w:sz w:val="20"/>
          <w:szCs w:val="20"/>
        </w:rPr>
      </w:pPr>
      <w:r>
        <w:rPr>
          <w:b/>
          <w:bCs/>
          <w:caps/>
          <w:sz w:val="28"/>
          <w:szCs w:val="28"/>
        </w:rPr>
        <w:t>PĀRSKATS</w:t>
      </w:r>
    </w:p>
    <w:p w:rsidR="005F14E4" w:rsidRPr="00057ADA" w:rsidRDefault="005F14E4" w:rsidP="00057ADA">
      <w:pPr>
        <w:jc w:val="center"/>
        <w:rPr>
          <w:b/>
          <w:bCs/>
          <w:sz w:val="28"/>
          <w:szCs w:val="28"/>
        </w:rPr>
      </w:pPr>
      <w:r w:rsidRPr="00057ADA">
        <w:rPr>
          <w:b/>
          <w:bCs/>
          <w:sz w:val="28"/>
          <w:szCs w:val="28"/>
        </w:rPr>
        <w:t xml:space="preserve"> par dotācijas izlietojumu</w:t>
      </w:r>
      <w:r>
        <w:rPr>
          <w:b/>
          <w:bCs/>
          <w:sz w:val="28"/>
          <w:szCs w:val="28"/>
        </w:rPr>
        <w:t xml:space="preserve"> 2013/2014.gadā</w:t>
      </w:r>
    </w:p>
    <w:p w:rsidR="005F14E4" w:rsidRPr="00057ADA" w:rsidRDefault="005F14E4" w:rsidP="00057ADA">
      <w:pPr>
        <w:jc w:val="center"/>
        <w:rPr>
          <w:sz w:val="16"/>
          <w:szCs w:val="16"/>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2730"/>
        <w:gridCol w:w="4998"/>
        <w:gridCol w:w="1060"/>
      </w:tblGrid>
      <w:tr w:rsidR="005F14E4" w:rsidRPr="00986A2C">
        <w:trPr>
          <w:trHeight w:val="270"/>
          <w:jc w:val="center"/>
        </w:trPr>
        <w:tc>
          <w:tcPr>
            <w:tcW w:w="500" w:type="dxa"/>
            <w:shd w:val="clear" w:color="auto" w:fill="F3F3F3"/>
            <w:vAlign w:val="center"/>
          </w:tcPr>
          <w:p w:rsidR="005F14E4" w:rsidRPr="00057ADA" w:rsidRDefault="005F14E4" w:rsidP="00D23FE7">
            <w:pPr>
              <w:jc w:val="center"/>
              <w:rPr>
                <w:b/>
                <w:bCs/>
                <w:sz w:val="20"/>
                <w:szCs w:val="20"/>
              </w:rPr>
            </w:pPr>
            <w:r w:rsidRPr="00986A2C">
              <w:rPr>
                <w:b/>
                <w:bCs/>
                <w:sz w:val="20"/>
                <w:szCs w:val="20"/>
              </w:rPr>
              <w:t>Nr.</w:t>
            </w:r>
          </w:p>
        </w:tc>
        <w:tc>
          <w:tcPr>
            <w:tcW w:w="2746" w:type="dxa"/>
            <w:shd w:val="clear" w:color="auto" w:fill="F3F3F3"/>
            <w:vAlign w:val="center"/>
          </w:tcPr>
          <w:p w:rsidR="005F14E4" w:rsidRPr="00057ADA" w:rsidRDefault="005F14E4" w:rsidP="00113A02">
            <w:pPr>
              <w:jc w:val="center"/>
              <w:rPr>
                <w:b/>
                <w:bCs/>
                <w:sz w:val="20"/>
                <w:szCs w:val="20"/>
              </w:rPr>
            </w:pPr>
            <w:r w:rsidRPr="00986A2C">
              <w:rPr>
                <w:b/>
                <w:bCs/>
                <w:sz w:val="20"/>
                <w:szCs w:val="20"/>
              </w:rPr>
              <w:t>Izdevumu posteņi</w:t>
            </w:r>
          </w:p>
        </w:tc>
        <w:tc>
          <w:tcPr>
            <w:tcW w:w="5040" w:type="dxa"/>
            <w:shd w:val="clear" w:color="auto" w:fill="F3F3F3"/>
            <w:vAlign w:val="center"/>
          </w:tcPr>
          <w:p w:rsidR="005F14E4" w:rsidRPr="00057ADA" w:rsidRDefault="005F14E4" w:rsidP="00986A2C">
            <w:pPr>
              <w:jc w:val="center"/>
              <w:rPr>
                <w:b/>
                <w:bCs/>
                <w:sz w:val="20"/>
                <w:szCs w:val="20"/>
              </w:rPr>
            </w:pPr>
            <w:r>
              <w:rPr>
                <w:b/>
                <w:bCs/>
                <w:sz w:val="20"/>
                <w:szCs w:val="20"/>
              </w:rPr>
              <w:t>Rezultāts</w:t>
            </w:r>
          </w:p>
        </w:tc>
        <w:tc>
          <w:tcPr>
            <w:tcW w:w="1002" w:type="dxa"/>
            <w:shd w:val="clear" w:color="auto" w:fill="F3F3F3"/>
            <w:vAlign w:val="center"/>
          </w:tcPr>
          <w:p w:rsidR="005F14E4" w:rsidRPr="008D39F8" w:rsidRDefault="005F14E4" w:rsidP="008D39F8">
            <w:pPr>
              <w:ind w:right="-32"/>
              <w:jc w:val="center"/>
              <w:rPr>
                <w:b/>
                <w:bCs/>
                <w:sz w:val="18"/>
                <w:szCs w:val="18"/>
              </w:rPr>
            </w:pPr>
            <w:r w:rsidRPr="008D39F8">
              <w:rPr>
                <w:b/>
                <w:bCs/>
                <w:sz w:val="18"/>
                <w:szCs w:val="18"/>
              </w:rPr>
              <w:t>Izmaksas</w:t>
            </w:r>
          </w:p>
          <w:p w:rsidR="005F14E4" w:rsidRPr="00057ADA" w:rsidRDefault="005F14E4" w:rsidP="00D23FE7">
            <w:pPr>
              <w:jc w:val="center"/>
              <w:rPr>
                <w:b/>
                <w:bCs/>
                <w:sz w:val="20"/>
                <w:szCs w:val="20"/>
              </w:rPr>
            </w:pPr>
            <w:r w:rsidRPr="008D39F8">
              <w:rPr>
                <w:b/>
                <w:bCs/>
                <w:sz w:val="18"/>
                <w:szCs w:val="18"/>
              </w:rPr>
              <w:t>EUR</w:t>
            </w:r>
          </w:p>
        </w:tc>
      </w:tr>
      <w:tr w:rsidR="005F14E4" w:rsidRPr="00F21C6C">
        <w:trPr>
          <w:trHeight w:val="968"/>
          <w:jc w:val="center"/>
        </w:trPr>
        <w:tc>
          <w:tcPr>
            <w:tcW w:w="500" w:type="dxa"/>
          </w:tcPr>
          <w:p w:rsidR="005F14E4" w:rsidRPr="008D39F8" w:rsidRDefault="005F14E4" w:rsidP="00D23FE7">
            <w:pPr>
              <w:spacing w:before="60"/>
            </w:pPr>
            <w:r w:rsidRPr="008D39F8">
              <w:t>1</w:t>
            </w:r>
          </w:p>
        </w:tc>
        <w:tc>
          <w:tcPr>
            <w:tcW w:w="2746" w:type="dxa"/>
          </w:tcPr>
          <w:p w:rsidR="005F14E4" w:rsidRPr="008D39F8" w:rsidRDefault="005F14E4" w:rsidP="00113A02">
            <w:pPr>
              <w:spacing w:before="60"/>
            </w:pPr>
            <w:r w:rsidRPr="008D39F8">
              <w:t>Pētījums „Okupācijas varas īstenotā militarizācija Latvijas PSRS vietējās pārvaldes struktūrās un sabiedriskās dzīves jomā”</w:t>
            </w:r>
          </w:p>
        </w:tc>
        <w:tc>
          <w:tcPr>
            <w:tcW w:w="5040" w:type="dxa"/>
          </w:tcPr>
          <w:p w:rsidR="005F14E4" w:rsidRPr="008D39F8" w:rsidRDefault="005F14E4" w:rsidP="00EB53E3">
            <w:pPr>
              <w:ind w:right="-79"/>
            </w:pPr>
            <w:r w:rsidRPr="008D39F8">
              <w:rPr>
                <w:i/>
                <w:iCs/>
              </w:rPr>
              <w:t>Pamatmērķis</w:t>
            </w:r>
            <w:r w:rsidRPr="008D39F8">
              <w:t xml:space="preserve"> - turpināt MK komisijas iesākto darbu, padziļināti pētot PSRS militārisma sociāli-ekonomisko ietekmi PSRS laika okupētajā Latvijā, jo tas dod labāku izpratni pa</w:t>
            </w:r>
            <w:bookmarkStart w:id="0" w:name="_GoBack"/>
            <w:bookmarkEnd w:id="0"/>
            <w:r w:rsidRPr="008D39F8">
              <w:t>r tautsaimniecībā un arī sabiedrībā notiekošajiem procesiem mūsdienās.</w:t>
            </w:r>
          </w:p>
          <w:p w:rsidR="005F14E4" w:rsidRPr="008D39F8" w:rsidRDefault="005F14E4" w:rsidP="00EB53E3">
            <w:pPr>
              <w:ind w:right="-79"/>
            </w:pPr>
            <w:r w:rsidRPr="008D39F8">
              <w:rPr>
                <w:i/>
                <w:iCs/>
              </w:rPr>
              <w:t>Pētījuma rezultāts</w:t>
            </w:r>
            <w:r w:rsidRPr="008D39F8">
              <w:t xml:space="preserve">- uz Latvijas arhīvos apzināto dokumentu pamata iegūts informatīvs apkopojums par PSRS militārisma būtību un tā ietekmi uz Latvijas sabiedrību no PSRS okupācijas laika līdz pat mūsdienām. </w:t>
            </w:r>
          </w:p>
        </w:tc>
        <w:tc>
          <w:tcPr>
            <w:tcW w:w="1002" w:type="dxa"/>
          </w:tcPr>
          <w:p w:rsidR="005F14E4" w:rsidRPr="008D39F8" w:rsidRDefault="005F14E4" w:rsidP="00D23FE7">
            <w:pPr>
              <w:spacing w:before="60"/>
              <w:jc w:val="right"/>
            </w:pPr>
            <w:r w:rsidRPr="008D39F8">
              <w:t>1707</w:t>
            </w:r>
          </w:p>
        </w:tc>
      </w:tr>
      <w:tr w:rsidR="005F14E4" w:rsidRPr="00F21C6C">
        <w:trPr>
          <w:trHeight w:val="676"/>
          <w:jc w:val="center"/>
        </w:trPr>
        <w:tc>
          <w:tcPr>
            <w:tcW w:w="500" w:type="dxa"/>
          </w:tcPr>
          <w:p w:rsidR="005F14E4" w:rsidRPr="008D39F8" w:rsidRDefault="005F14E4" w:rsidP="00D23FE7">
            <w:pPr>
              <w:spacing w:before="60"/>
            </w:pPr>
            <w:r w:rsidRPr="008D39F8">
              <w:t>2</w:t>
            </w:r>
          </w:p>
        </w:tc>
        <w:tc>
          <w:tcPr>
            <w:tcW w:w="2746" w:type="dxa"/>
          </w:tcPr>
          <w:p w:rsidR="005F14E4" w:rsidRPr="008D39F8" w:rsidRDefault="005F14E4" w:rsidP="00113A02">
            <w:pPr>
              <w:spacing w:before="60"/>
            </w:pPr>
            <w:r w:rsidRPr="008D39F8">
              <w:t>Pētījums „Padomju impērijas koloniālā politika un Latvijas kolonizācija 1940.-1990.” izstrāde (1.daļa)</w:t>
            </w:r>
          </w:p>
        </w:tc>
        <w:tc>
          <w:tcPr>
            <w:tcW w:w="5040" w:type="dxa"/>
          </w:tcPr>
          <w:p w:rsidR="005F14E4" w:rsidRPr="008D39F8" w:rsidRDefault="005F14E4" w:rsidP="00EB53E3">
            <w:pPr>
              <w:ind w:right="-79"/>
            </w:pPr>
            <w:r w:rsidRPr="008D39F8">
              <w:rPr>
                <w:i/>
                <w:iCs/>
              </w:rPr>
              <w:t>Pamatmērķis</w:t>
            </w:r>
            <w:r w:rsidRPr="008D39F8">
              <w:t>- uz arhīvu dokumentu bāzes atklāt un parādīt PSRS impērijas koloniālo politiku un Latvijas kolonizāciju.</w:t>
            </w:r>
          </w:p>
          <w:p w:rsidR="005F14E4" w:rsidRPr="008D39F8" w:rsidRDefault="005F14E4" w:rsidP="00EB53E3">
            <w:pPr>
              <w:ind w:right="-79"/>
            </w:pPr>
            <w:r w:rsidRPr="008D39F8">
              <w:rPr>
                <w:i/>
                <w:iCs/>
              </w:rPr>
              <w:t>Pētījuma rezultāts</w:t>
            </w:r>
            <w:r w:rsidRPr="008D39F8">
              <w:t>- uz arhīvos apzināto do</w:t>
            </w:r>
            <w:r>
              <w:t>kumentu pamata iegūta zinātniskās</w:t>
            </w:r>
            <w:r w:rsidRPr="008D39F8">
              <w:t xml:space="preserve"> monogrāfija</w:t>
            </w:r>
            <w:r>
              <w:t>s 1.daļa</w:t>
            </w:r>
            <w:r w:rsidRPr="008D39F8">
              <w:t xml:space="preserve"> par šo jautājumu</w:t>
            </w:r>
          </w:p>
        </w:tc>
        <w:tc>
          <w:tcPr>
            <w:tcW w:w="1002" w:type="dxa"/>
          </w:tcPr>
          <w:p w:rsidR="005F14E4" w:rsidRPr="008D39F8" w:rsidRDefault="005F14E4" w:rsidP="00D23FE7">
            <w:pPr>
              <w:spacing w:before="60"/>
              <w:jc w:val="right"/>
            </w:pPr>
            <w:r w:rsidRPr="008D39F8">
              <w:t>1707</w:t>
            </w:r>
          </w:p>
        </w:tc>
      </w:tr>
      <w:tr w:rsidR="005F14E4" w:rsidRPr="00F21C6C">
        <w:trPr>
          <w:trHeight w:val="1275"/>
          <w:jc w:val="center"/>
        </w:trPr>
        <w:tc>
          <w:tcPr>
            <w:tcW w:w="500" w:type="dxa"/>
          </w:tcPr>
          <w:p w:rsidR="005F14E4" w:rsidRPr="008D39F8" w:rsidRDefault="005F14E4" w:rsidP="004118C0">
            <w:r w:rsidRPr="008D39F8">
              <w:t>3</w:t>
            </w:r>
          </w:p>
        </w:tc>
        <w:tc>
          <w:tcPr>
            <w:tcW w:w="2746" w:type="dxa"/>
          </w:tcPr>
          <w:p w:rsidR="005F14E4" w:rsidRPr="008D39F8" w:rsidRDefault="005F14E4" w:rsidP="004118C0">
            <w:r w:rsidRPr="008D39F8">
              <w:t>Pētījums „PSRS Militāri rūpnieciskā kompleksa darbība Latvijas PSRS rūpniecībā –viens no iemesliem Latvijas rūpniecības sabrukumam pēc neatkarības atgūšanas” (1.daļa)</w:t>
            </w:r>
          </w:p>
        </w:tc>
        <w:tc>
          <w:tcPr>
            <w:tcW w:w="5040" w:type="dxa"/>
          </w:tcPr>
          <w:p w:rsidR="005F14E4" w:rsidRPr="008D39F8" w:rsidRDefault="005F14E4" w:rsidP="00EB53E3">
            <w:pPr>
              <w:ind w:right="-79"/>
            </w:pPr>
            <w:r w:rsidRPr="008D39F8">
              <w:rPr>
                <w:i/>
                <w:iCs/>
              </w:rPr>
              <w:t xml:space="preserve">Pamatmērķis - </w:t>
            </w:r>
            <w:r w:rsidRPr="008D39F8">
              <w:t>uz Latvijas arhīvu u.c. izpētīto dokumentu pamata iegūt informāciju par PSRS MRK* darbību Latvijas rūpniecībā okupācijas laikā. Apzināt rūpnīcas, kuras cēla Latvijas teritorijā, lai tajās ražotu produkciju militārām vajadzībām.</w:t>
            </w:r>
          </w:p>
          <w:p w:rsidR="005F14E4" w:rsidRPr="008D39F8" w:rsidRDefault="005F14E4" w:rsidP="00EB53E3">
            <w:pPr>
              <w:ind w:right="-79"/>
            </w:pPr>
            <w:r w:rsidRPr="008D39F8">
              <w:rPr>
                <w:i/>
                <w:iCs/>
              </w:rPr>
              <w:t xml:space="preserve"> Rezultātā – </w:t>
            </w:r>
            <w:r w:rsidRPr="008D39F8">
              <w:t xml:space="preserve">sastādīts Latvijas PSR tautsaimniecības rūpnīcu saraksts, kurām bija MRK pasūtījums un PSRS Aizsardzības ministrijas tiešas pakļautības rūpnīcu saraksts. </w:t>
            </w:r>
          </w:p>
          <w:p w:rsidR="005F14E4" w:rsidRPr="008D39F8" w:rsidRDefault="005F14E4" w:rsidP="00EB53E3">
            <w:pPr>
              <w:ind w:right="-79"/>
            </w:pPr>
            <w:r w:rsidRPr="008D39F8">
              <w:t>Uz arhīvu dokumentu pamata apkopoti materiāli par lielākajām tautsaimniecības rūpnīcām, kurām bija MRK pasūtījums.</w:t>
            </w:r>
          </w:p>
        </w:tc>
        <w:tc>
          <w:tcPr>
            <w:tcW w:w="1002" w:type="dxa"/>
          </w:tcPr>
          <w:p w:rsidR="005F14E4" w:rsidRPr="008D39F8" w:rsidRDefault="005F14E4" w:rsidP="004118C0">
            <w:pPr>
              <w:jc w:val="right"/>
            </w:pPr>
            <w:r w:rsidRPr="008D39F8">
              <w:t>1992</w:t>
            </w:r>
          </w:p>
        </w:tc>
      </w:tr>
      <w:tr w:rsidR="005F14E4" w:rsidRPr="00F21C6C">
        <w:trPr>
          <w:trHeight w:val="676"/>
          <w:jc w:val="center"/>
        </w:trPr>
        <w:tc>
          <w:tcPr>
            <w:tcW w:w="500" w:type="dxa"/>
          </w:tcPr>
          <w:p w:rsidR="005F14E4" w:rsidRPr="008D39F8" w:rsidRDefault="005F14E4" w:rsidP="004118C0">
            <w:r w:rsidRPr="008D39F8">
              <w:t>4</w:t>
            </w:r>
          </w:p>
        </w:tc>
        <w:tc>
          <w:tcPr>
            <w:tcW w:w="2746" w:type="dxa"/>
          </w:tcPr>
          <w:p w:rsidR="005F14E4" w:rsidRPr="008D39F8" w:rsidRDefault="005F14E4" w:rsidP="004118C0">
            <w:r w:rsidRPr="008D39F8">
              <w:t xml:space="preserve"> Pētījums „PSRS militārā budžeta apjoms Latvijā 1946.-1960.gadam” </w:t>
            </w:r>
          </w:p>
        </w:tc>
        <w:tc>
          <w:tcPr>
            <w:tcW w:w="5040" w:type="dxa"/>
          </w:tcPr>
          <w:p w:rsidR="005F14E4" w:rsidRPr="008D39F8" w:rsidRDefault="005F14E4" w:rsidP="00EB53E3">
            <w:pPr>
              <w:ind w:right="-79"/>
              <w:rPr>
                <w:u w:val="single"/>
              </w:rPr>
            </w:pPr>
            <w:r w:rsidRPr="008D39F8">
              <w:rPr>
                <w:i/>
                <w:iCs/>
              </w:rPr>
              <w:t>Pamatmērķis</w:t>
            </w:r>
            <w:r w:rsidRPr="008D39F8">
              <w:t>- uz PSRS laika dokumentu pamata iegūt informāciju, kas apliecina faktisko bilanci starp Latviju un PSRS, kā arī budžeta ieņēmumu un izdevumu struktūru 1946.-1960.gadam.</w:t>
            </w:r>
          </w:p>
          <w:p w:rsidR="005F14E4" w:rsidRPr="008D39F8" w:rsidRDefault="005F14E4" w:rsidP="00EB53E3">
            <w:pPr>
              <w:ind w:right="-79"/>
              <w:rPr>
                <w:u w:val="single"/>
              </w:rPr>
            </w:pPr>
            <w:r w:rsidRPr="008D39F8">
              <w:rPr>
                <w:i/>
                <w:iCs/>
              </w:rPr>
              <w:t xml:space="preserve">Pētījums rezultātā </w:t>
            </w:r>
            <w:r w:rsidRPr="008D39F8">
              <w:rPr>
                <w:lang w:eastAsia="en-US"/>
              </w:rPr>
              <w:t xml:space="preserve">sniedzis atbildes uz būtiskiem jautājumiem par laiku1946. – 1960.gadam: </w:t>
            </w:r>
          </w:p>
          <w:p w:rsidR="005F14E4" w:rsidRPr="008D39F8" w:rsidRDefault="005F14E4" w:rsidP="00EB53E3">
            <w:pPr>
              <w:numPr>
                <w:ilvl w:val="0"/>
                <w:numId w:val="1"/>
              </w:numPr>
              <w:tabs>
                <w:tab w:val="clear" w:pos="720"/>
                <w:tab w:val="num" w:pos="361"/>
              </w:tabs>
              <w:ind w:left="361" w:hanging="284"/>
            </w:pPr>
            <w:r w:rsidRPr="008D39F8">
              <w:t>Cik lielas investīcijas un no kādiem avotiem Latvijas ekonomikā faktiski veica PSRS;</w:t>
            </w:r>
          </w:p>
          <w:p w:rsidR="005F14E4" w:rsidRPr="008D39F8" w:rsidRDefault="005F14E4" w:rsidP="00EB53E3">
            <w:pPr>
              <w:pStyle w:val="ListParagraph"/>
              <w:numPr>
                <w:ilvl w:val="0"/>
                <w:numId w:val="1"/>
              </w:numPr>
              <w:tabs>
                <w:tab w:val="clear" w:pos="720"/>
                <w:tab w:val="num" w:pos="361"/>
              </w:tabs>
              <w:ind w:left="361" w:hanging="284"/>
            </w:pPr>
            <w:r w:rsidRPr="008D39F8">
              <w:t>Cik izmaksāja okupācijas karaspēka atrašanās Latvijā un no kādiem līdzekļiem tas tika finansēts.</w:t>
            </w:r>
          </w:p>
        </w:tc>
        <w:tc>
          <w:tcPr>
            <w:tcW w:w="1002" w:type="dxa"/>
          </w:tcPr>
          <w:p w:rsidR="005F14E4" w:rsidRPr="008D39F8" w:rsidRDefault="005F14E4" w:rsidP="004118C0">
            <w:pPr>
              <w:jc w:val="right"/>
            </w:pPr>
            <w:r w:rsidRPr="008D39F8">
              <w:t>996</w:t>
            </w:r>
          </w:p>
        </w:tc>
      </w:tr>
      <w:tr w:rsidR="005F14E4" w:rsidRPr="00F21C6C">
        <w:trPr>
          <w:trHeight w:val="537"/>
          <w:jc w:val="center"/>
        </w:trPr>
        <w:tc>
          <w:tcPr>
            <w:tcW w:w="500" w:type="dxa"/>
          </w:tcPr>
          <w:p w:rsidR="005F14E4" w:rsidRPr="008D39F8" w:rsidRDefault="005F14E4" w:rsidP="00D23FE7">
            <w:pPr>
              <w:spacing w:before="60"/>
            </w:pPr>
            <w:r w:rsidRPr="008D39F8">
              <w:t>5</w:t>
            </w:r>
          </w:p>
        </w:tc>
        <w:tc>
          <w:tcPr>
            <w:tcW w:w="2746" w:type="dxa"/>
          </w:tcPr>
          <w:p w:rsidR="005F14E4" w:rsidRPr="008D39F8" w:rsidRDefault="005F14E4" w:rsidP="00113A02">
            <w:pPr>
              <w:spacing w:before="60"/>
            </w:pPr>
            <w:r w:rsidRPr="008D39F8">
              <w:t>Seminārs Viļņas Seimā par Latvijas MK Komisijas un Lietuvas nacistu un padomju okupācijas režīma noziegumu izvērtēšanas  komisiju sadarb</w:t>
            </w:r>
            <w:r>
              <w:t>ību (ceļa izdevumi un viesnīca divām</w:t>
            </w:r>
            <w:r w:rsidRPr="008D39F8">
              <w:t xml:space="preserve"> personām)</w:t>
            </w:r>
          </w:p>
        </w:tc>
        <w:tc>
          <w:tcPr>
            <w:tcW w:w="5040" w:type="dxa"/>
          </w:tcPr>
          <w:p w:rsidR="005F14E4" w:rsidRPr="008D39F8" w:rsidRDefault="005F14E4" w:rsidP="003101DD">
            <w:pPr>
              <w:spacing w:before="60"/>
            </w:pPr>
            <w:r w:rsidRPr="008D39F8">
              <w:t>Seminārs Lietuvas  Seimā bija plaši organizēts, piedaloties augstākām Seima amatpersonām un masu mēdiju pārstāvjiem. Notika arī SOTIS asociācijas (kas dibināta, pamatojoties uz Latvijas LOIB biedrības pieredzes pamata) dibināšanas sanāksme, kurā dalījāmies pieredzē un vienojāmies par turpmākās sadarbības pamatviezieniem Komisijas ietvaros</w:t>
            </w:r>
          </w:p>
        </w:tc>
        <w:tc>
          <w:tcPr>
            <w:tcW w:w="1002" w:type="dxa"/>
          </w:tcPr>
          <w:p w:rsidR="005F14E4" w:rsidRPr="008D39F8" w:rsidRDefault="005F14E4" w:rsidP="00D23FE7">
            <w:pPr>
              <w:spacing w:before="60"/>
              <w:jc w:val="right"/>
            </w:pPr>
            <w:r w:rsidRPr="008D39F8">
              <w:t>166</w:t>
            </w:r>
          </w:p>
        </w:tc>
      </w:tr>
      <w:tr w:rsidR="005F14E4" w:rsidRPr="00F21C6C">
        <w:trPr>
          <w:trHeight w:val="661"/>
          <w:jc w:val="center"/>
        </w:trPr>
        <w:tc>
          <w:tcPr>
            <w:tcW w:w="500" w:type="dxa"/>
          </w:tcPr>
          <w:p w:rsidR="005F14E4" w:rsidRPr="008D39F8" w:rsidRDefault="005F14E4" w:rsidP="00D23FE7">
            <w:pPr>
              <w:spacing w:before="60"/>
            </w:pPr>
            <w:r w:rsidRPr="008D39F8">
              <w:t>6</w:t>
            </w:r>
          </w:p>
        </w:tc>
        <w:tc>
          <w:tcPr>
            <w:tcW w:w="2746" w:type="dxa"/>
          </w:tcPr>
          <w:p w:rsidR="005F14E4" w:rsidRPr="008D39F8" w:rsidRDefault="005F14E4" w:rsidP="00113A02">
            <w:pPr>
              <w:spacing w:before="60"/>
            </w:pPr>
            <w:r w:rsidRPr="008D39F8">
              <w:t>Grāmatas „Padomju Savienības nodarītie zaudējumi Baltijā” tulkošanas darbi krievu valodā</w:t>
            </w:r>
          </w:p>
        </w:tc>
        <w:tc>
          <w:tcPr>
            <w:tcW w:w="5040" w:type="dxa"/>
          </w:tcPr>
          <w:p w:rsidR="005F14E4" w:rsidRPr="008D39F8" w:rsidRDefault="005F14E4" w:rsidP="00872013">
            <w:pPr>
              <w:spacing w:before="60"/>
            </w:pPr>
            <w:r w:rsidRPr="008D39F8">
              <w:t>Iztulkota</w:t>
            </w:r>
            <w:r>
              <w:t xml:space="preserve"> krievu valodā</w:t>
            </w:r>
            <w:r w:rsidRPr="008D39F8">
              <w:t xml:space="preserve"> un izrediģēta grāmata 260 lpp. apjomā, kas gatava nodošanai iespiešanai. </w:t>
            </w:r>
          </w:p>
          <w:p w:rsidR="005F14E4" w:rsidRPr="008D39F8" w:rsidRDefault="005F14E4" w:rsidP="00872013">
            <w:pPr>
              <w:spacing w:before="60"/>
            </w:pPr>
            <w:r w:rsidRPr="008D39F8">
              <w:t>Šajā grāmatā ir 6 valstu pārstāvju 20 referāti, kas tika nolasīti 2011.g. LOIB organizētā konferencē par PSRS nodarītajiem zaudējumiem šajās valstīs tautsaimniecības, demogrāfijas un vides jomās.</w:t>
            </w:r>
          </w:p>
          <w:p w:rsidR="005F14E4" w:rsidRPr="008D39F8" w:rsidRDefault="005F14E4" w:rsidP="00872013">
            <w:pPr>
              <w:spacing w:before="60"/>
            </w:pPr>
            <w:r w:rsidRPr="008D39F8">
              <w:t>Šāda informācija nepieciešama krievvalodīgai sabiedrības daļai.</w:t>
            </w:r>
          </w:p>
        </w:tc>
        <w:tc>
          <w:tcPr>
            <w:tcW w:w="1002" w:type="dxa"/>
          </w:tcPr>
          <w:p w:rsidR="005F14E4" w:rsidRPr="008D39F8" w:rsidRDefault="005F14E4" w:rsidP="00D23FE7">
            <w:pPr>
              <w:spacing w:before="60"/>
              <w:jc w:val="right"/>
            </w:pPr>
            <w:r w:rsidRPr="008D39F8">
              <w:t>2989</w:t>
            </w:r>
          </w:p>
        </w:tc>
      </w:tr>
      <w:tr w:rsidR="005F14E4" w:rsidRPr="00F21C6C">
        <w:trPr>
          <w:trHeight w:val="661"/>
          <w:jc w:val="center"/>
        </w:trPr>
        <w:tc>
          <w:tcPr>
            <w:tcW w:w="500" w:type="dxa"/>
          </w:tcPr>
          <w:p w:rsidR="005F14E4" w:rsidRPr="008D39F8" w:rsidRDefault="005F14E4" w:rsidP="00091685">
            <w:pPr>
              <w:spacing w:before="60"/>
            </w:pPr>
            <w:r w:rsidRPr="008D39F8">
              <w:t>7</w:t>
            </w:r>
          </w:p>
        </w:tc>
        <w:tc>
          <w:tcPr>
            <w:tcW w:w="2746" w:type="dxa"/>
          </w:tcPr>
          <w:p w:rsidR="005F14E4" w:rsidRPr="008D39F8" w:rsidRDefault="005F14E4" w:rsidP="00113A02">
            <w:pPr>
              <w:spacing w:before="60"/>
            </w:pPr>
            <w:r w:rsidRPr="008D39F8">
              <w:t xml:space="preserve">Konference „Latvijas rūpniecība pirms un pēc neatkarības atjaunošanas” </w:t>
            </w:r>
          </w:p>
        </w:tc>
        <w:tc>
          <w:tcPr>
            <w:tcW w:w="5040" w:type="dxa"/>
          </w:tcPr>
          <w:p w:rsidR="005F14E4" w:rsidRPr="008D39F8" w:rsidRDefault="005F14E4" w:rsidP="00B22509">
            <w:pPr>
              <w:autoSpaceDE w:val="0"/>
              <w:autoSpaceDN w:val="0"/>
              <w:adjustRightInd w:val="0"/>
              <w:rPr>
                <w:lang w:eastAsia="en-US"/>
              </w:rPr>
            </w:pPr>
            <w:r w:rsidRPr="008D39F8">
              <w:rPr>
                <w:lang w:eastAsia="en-US"/>
              </w:rPr>
              <w:t xml:space="preserve">Kā zināms, Latvijas rūpniecība pirms PSRS okupācijas daudzās jomās bija augstākā līmenī nekā PSRS, jo pirmskara Latvija nepieredzēti strauji attīstījās. </w:t>
            </w:r>
            <w:r w:rsidRPr="008D39F8">
              <w:rPr>
                <w:i/>
                <w:iCs/>
                <w:lang w:eastAsia="en-US"/>
              </w:rPr>
              <w:t>Konferences mērķis</w:t>
            </w:r>
            <w:r w:rsidRPr="008D39F8">
              <w:rPr>
                <w:lang w:eastAsia="en-US"/>
              </w:rPr>
              <w:t xml:space="preserve"> bija – noskaidrot, kas notika ar šo rūpniecību pēc PSRS okupācijas 1940.gadā, kā tā tika pārveidota 50 gados esot PSRS sastāvā un kādēļ pēc neatkarības atgūšanas liela daļa no rūpnīcām sabruka. </w:t>
            </w:r>
            <w:r w:rsidRPr="008D39F8">
              <w:rPr>
                <w:i/>
                <w:iCs/>
                <w:lang w:eastAsia="en-US"/>
              </w:rPr>
              <w:t>Rezultātā</w:t>
            </w:r>
            <w:r w:rsidRPr="008D39F8">
              <w:rPr>
                <w:lang w:eastAsia="en-US"/>
              </w:rPr>
              <w:t xml:space="preserve"> - pirmo reizi tika sniegta atklāta  informācija, par ko 90-tajos gados nedrīkstējām runāt un ko vēl nezinājām un nesapratām. Uz šo faktu fona tika izvērtēta arī mūsdienu Latvijas rūpniecība un tās perspektīvas.14 </w:t>
            </w:r>
            <w:r w:rsidRPr="008D39F8">
              <w:t xml:space="preserve">referātos, ar ko uzstājās bijušo lielo rūpnīcu vadītāji, tautsaimniecības speciālisti, bijušie ministri un ierēdņi, </w:t>
            </w:r>
            <w:r w:rsidRPr="008D39F8">
              <w:rPr>
                <w:lang w:eastAsia="en-US"/>
              </w:rPr>
              <w:t xml:space="preserve"> sniegtā informācija ļaus turpmāk veidot objektīvu, zinātniskajā apritē akceptētu izpratni par PSRS okupācijas sekām Latvijas tautsaimniecībā, tai skaitā rūpniecībā līdz pat mūsdienām.</w:t>
            </w:r>
          </w:p>
        </w:tc>
        <w:tc>
          <w:tcPr>
            <w:tcW w:w="1002" w:type="dxa"/>
          </w:tcPr>
          <w:p w:rsidR="005F14E4" w:rsidRPr="008D39F8" w:rsidRDefault="005F14E4" w:rsidP="00091685">
            <w:pPr>
              <w:spacing w:before="60"/>
              <w:jc w:val="right"/>
            </w:pPr>
            <w:r w:rsidRPr="008D39F8">
              <w:t>3770</w:t>
            </w:r>
          </w:p>
        </w:tc>
      </w:tr>
      <w:tr w:rsidR="005F14E4" w:rsidRPr="00F21C6C">
        <w:trPr>
          <w:trHeight w:val="369"/>
          <w:jc w:val="center"/>
        </w:trPr>
        <w:tc>
          <w:tcPr>
            <w:tcW w:w="500" w:type="dxa"/>
          </w:tcPr>
          <w:p w:rsidR="005F14E4" w:rsidRPr="008D39F8" w:rsidRDefault="005F14E4" w:rsidP="00091685">
            <w:pPr>
              <w:spacing w:before="60"/>
            </w:pPr>
            <w:r w:rsidRPr="008D39F8">
              <w:t>8</w:t>
            </w:r>
          </w:p>
        </w:tc>
        <w:tc>
          <w:tcPr>
            <w:tcW w:w="2746" w:type="dxa"/>
          </w:tcPr>
          <w:p w:rsidR="005F14E4" w:rsidRPr="008D39F8" w:rsidRDefault="005F14E4" w:rsidP="00113A02">
            <w:pPr>
              <w:spacing w:before="60"/>
            </w:pPr>
            <w:r w:rsidRPr="008D39F8">
              <w:t xml:space="preserve">Konferences materiālu apkopošana, rediģēšana </w:t>
            </w:r>
          </w:p>
        </w:tc>
        <w:tc>
          <w:tcPr>
            <w:tcW w:w="5040" w:type="dxa"/>
          </w:tcPr>
          <w:p w:rsidR="005F14E4" w:rsidRPr="008D39F8" w:rsidRDefault="005F14E4" w:rsidP="00113A02">
            <w:pPr>
              <w:spacing w:before="60"/>
            </w:pPr>
            <w:r w:rsidRPr="008D39F8">
              <w:t>Apkopotie konferences materiāli būs pamats attiecīgas grāmatas izdošanai ar mērķi sniegt sabiedrībai labāku izpratni par PSRS laika ietekmi uz Latvijas t/s atsevišķām nozarēm.</w:t>
            </w:r>
          </w:p>
        </w:tc>
        <w:tc>
          <w:tcPr>
            <w:tcW w:w="1002" w:type="dxa"/>
          </w:tcPr>
          <w:p w:rsidR="005F14E4" w:rsidRPr="008D39F8" w:rsidRDefault="005F14E4" w:rsidP="00091685">
            <w:pPr>
              <w:spacing w:before="60"/>
              <w:jc w:val="right"/>
            </w:pPr>
            <w:r w:rsidRPr="008D39F8">
              <w:t>900</w:t>
            </w:r>
          </w:p>
        </w:tc>
      </w:tr>
      <w:tr w:rsidR="005F14E4" w:rsidRPr="00986A2C">
        <w:trPr>
          <w:trHeight w:val="384"/>
          <w:jc w:val="center"/>
        </w:trPr>
        <w:tc>
          <w:tcPr>
            <w:tcW w:w="8286" w:type="dxa"/>
            <w:gridSpan w:val="3"/>
          </w:tcPr>
          <w:p w:rsidR="005F14E4" w:rsidRPr="003F739B" w:rsidRDefault="005F14E4" w:rsidP="003F739B">
            <w:pPr>
              <w:spacing w:before="60"/>
              <w:jc w:val="right"/>
              <w:rPr>
                <w:b/>
                <w:bCs/>
              </w:rPr>
            </w:pPr>
            <w:r w:rsidRPr="00290F28">
              <w:rPr>
                <w:b/>
                <w:bCs/>
                <w:sz w:val="22"/>
                <w:szCs w:val="22"/>
              </w:rPr>
              <w:t>Pavisam izlietoti</w:t>
            </w:r>
          </w:p>
        </w:tc>
        <w:tc>
          <w:tcPr>
            <w:tcW w:w="1002" w:type="dxa"/>
            <w:vAlign w:val="center"/>
          </w:tcPr>
          <w:p w:rsidR="005F14E4" w:rsidRDefault="005F14E4" w:rsidP="00D23FE7">
            <w:pPr>
              <w:spacing w:before="60"/>
              <w:jc w:val="right"/>
              <w:rPr>
                <w:b/>
                <w:bCs/>
              </w:rPr>
            </w:pPr>
            <w:r w:rsidRPr="00290F28">
              <w:rPr>
                <w:b/>
                <w:bCs/>
                <w:sz w:val="22"/>
                <w:szCs w:val="22"/>
              </w:rPr>
              <w:fldChar w:fldCharType="begin"/>
            </w:r>
            <w:r w:rsidRPr="00290F28">
              <w:rPr>
                <w:b/>
                <w:bCs/>
                <w:sz w:val="22"/>
                <w:szCs w:val="22"/>
              </w:rPr>
              <w:instrText xml:space="preserve"> =SUM(ABOVE) </w:instrText>
            </w:r>
            <w:r w:rsidRPr="00290F28">
              <w:rPr>
                <w:b/>
                <w:bCs/>
                <w:sz w:val="22"/>
                <w:szCs w:val="22"/>
              </w:rPr>
              <w:fldChar w:fldCharType="separate"/>
            </w:r>
            <w:r w:rsidRPr="00290F28">
              <w:rPr>
                <w:b/>
                <w:bCs/>
                <w:noProof/>
                <w:sz w:val="22"/>
                <w:szCs w:val="22"/>
              </w:rPr>
              <w:t>14227</w:t>
            </w:r>
            <w:r w:rsidRPr="00290F28">
              <w:rPr>
                <w:b/>
                <w:bCs/>
                <w:sz w:val="22"/>
                <w:szCs w:val="22"/>
              </w:rPr>
              <w:fldChar w:fldCharType="end"/>
            </w:r>
          </w:p>
          <w:p w:rsidR="005F14E4" w:rsidRPr="00290F28" w:rsidRDefault="005F14E4" w:rsidP="00D23FE7">
            <w:pPr>
              <w:spacing w:before="60"/>
              <w:jc w:val="right"/>
              <w:rPr>
                <w:b/>
                <w:bCs/>
              </w:rPr>
            </w:pPr>
            <w:r>
              <w:rPr>
                <w:sz w:val="22"/>
                <w:szCs w:val="22"/>
              </w:rPr>
              <w:t xml:space="preserve">(atlikumā - </w:t>
            </w:r>
            <w:r w:rsidRPr="00290F28">
              <w:rPr>
                <w:sz w:val="22"/>
                <w:szCs w:val="22"/>
              </w:rPr>
              <w:t>2 EUR)</w:t>
            </w:r>
          </w:p>
        </w:tc>
      </w:tr>
    </w:tbl>
    <w:p w:rsidR="005F14E4" w:rsidRDefault="005F14E4" w:rsidP="00057ADA">
      <w:pPr>
        <w:pStyle w:val="Subtitle"/>
        <w:spacing w:line="240" w:lineRule="auto"/>
        <w:jc w:val="right"/>
        <w:rPr>
          <w:rFonts w:cs="Times New Roman"/>
          <w:b w:val="0"/>
          <w:bCs w:val="0"/>
          <w:sz w:val="32"/>
          <w:szCs w:val="32"/>
        </w:rPr>
      </w:pPr>
    </w:p>
    <w:p w:rsidR="005F14E4" w:rsidRDefault="005F14E4" w:rsidP="001C2AE2">
      <w:pPr>
        <w:pStyle w:val="Subtitle"/>
        <w:spacing w:line="240" w:lineRule="auto"/>
        <w:jc w:val="left"/>
        <w:rPr>
          <w:rFonts w:ascii="Times New Roman" w:hAnsi="Times New Roman" w:cs="Times New Roman"/>
          <w:b w:val="0"/>
          <w:bCs w:val="0"/>
          <w:sz w:val="22"/>
          <w:szCs w:val="22"/>
          <w:lang w:val="lv-LV"/>
        </w:rPr>
      </w:pPr>
      <w:r w:rsidRPr="008D39F8">
        <w:rPr>
          <w:rFonts w:ascii="Times New Roman" w:hAnsi="Times New Roman" w:cs="Times New Roman"/>
          <w:sz w:val="22"/>
          <w:szCs w:val="22"/>
          <w:lang w:val="lv-LV"/>
        </w:rPr>
        <w:t>*MRK</w:t>
      </w:r>
      <w:r w:rsidRPr="008D39F8">
        <w:rPr>
          <w:rFonts w:ascii="Times New Roman" w:hAnsi="Times New Roman" w:cs="Times New Roman"/>
          <w:b w:val="0"/>
          <w:bCs w:val="0"/>
          <w:sz w:val="22"/>
          <w:szCs w:val="22"/>
          <w:lang w:val="lv-LV"/>
        </w:rPr>
        <w:t xml:space="preserve"> </w:t>
      </w:r>
      <w:r>
        <w:rPr>
          <w:rFonts w:ascii="Times New Roman" w:hAnsi="Times New Roman" w:cs="Times New Roman"/>
          <w:b w:val="0"/>
          <w:bCs w:val="0"/>
          <w:sz w:val="22"/>
          <w:szCs w:val="22"/>
          <w:lang w:val="lv-LV"/>
        </w:rPr>
        <w:t>–</w:t>
      </w:r>
      <w:r w:rsidRPr="008D39F8">
        <w:rPr>
          <w:rFonts w:ascii="Times New Roman" w:hAnsi="Times New Roman" w:cs="Times New Roman"/>
          <w:b w:val="0"/>
          <w:bCs w:val="0"/>
          <w:sz w:val="22"/>
          <w:szCs w:val="22"/>
          <w:lang w:val="lv-LV"/>
        </w:rPr>
        <w:t xml:space="preserve"> militāri</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rūpnieciskais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komplekss. Pēc</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padomju</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Enciklopēdijās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skaidrotā: “MRK ir</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organizāciju, zinātniski</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pētniecisko</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iestāžu  un</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rūpnīcu</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kopums, kurās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izpilda</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valsts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militāro</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pasūtījumu, t.i., ražo</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produkciju un sniedz</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pakalpojumus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valsts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aizsardzības un armijas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interesēs.” (Tātad - visas rūpnīcas,  ražotnes un zinātniski</w:t>
      </w:r>
      <w:r>
        <w:rPr>
          <w:rFonts w:ascii="Times New Roman" w:hAnsi="Times New Roman" w:cs="Times New Roman"/>
          <w:b w:val="0"/>
          <w:bCs w:val="0"/>
          <w:sz w:val="22"/>
          <w:szCs w:val="22"/>
          <w:lang w:val="lv-LV"/>
        </w:rPr>
        <w:t>-</w:t>
      </w:r>
      <w:r w:rsidRPr="008D39F8">
        <w:rPr>
          <w:rFonts w:ascii="Times New Roman" w:hAnsi="Times New Roman" w:cs="Times New Roman"/>
          <w:b w:val="0"/>
          <w:bCs w:val="0"/>
          <w:sz w:val="22"/>
          <w:szCs w:val="22"/>
          <w:lang w:val="lv-LV"/>
        </w:rPr>
        <w:t>pētnieciskās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iestādes, kurām</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ir</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militārais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pasūtījums, jāpieskaita MRK …)</w:t>
      </w:r>
      <w:r>
        <w:rPr>
          <w:rFonts w:ascii="Times New Roman" w:hAnsi="Times New Roman" w:cs="Times New Roman"/>
          <w:b w:val="0"/>
          <w:bCs w:val="0"/>
          <w:sz w:val="22"/>
          <w:szCs w:val="22"/>
          <w:lang w:val="lv-LV"/>
        </w:rPr>
        <w:t>.</w:t>
      </w:r>
    </w:p>
    <w:p w:rsidR="005F14E4" w:rsidRDefault="005F14E4" w:rsidP="001C2AE2">
      <w:pPr>
        <w:pStyle w:val="Subtitle"/>
        <w:spacing w:line="240" w:lineRule="auto"/>
        <w:jc w:val="left"/>
        <w:rPr>
          <w:rFonts w:ascii="Times New Roman" w:hAnsi="Times New Roman" w:cs="Times New Roman"/>
          <w:b w:val="0"/>
          <w:bCs w:val="0"/>
          <w:sz w:val="22"/>
          <w:szCs w:val="22"/>
          <w:lang w:val="lv-LV"/>
        </w:rPr>
      </w:pPr>
    </w:p>
    <w:p w:rsidR="005F14E4" w:rsidRDefault="005F14E4" w:rsidP="001C2AE2">
      <w:pPr>
        <w:pStyle w:val="Subtitle"/>
        <w:spacing w:line="240" w:lineRule="auto"/>
        <w:jc w:val="left"/>
        <w:rPr>
          <w:rFonts w:ascii="Times New Roman" w:hAnsi="Times New Roman" w:cs="Times New Roman"/>
          <w:b w:val="0"/>
          <w:bCs w:val="0"/>
          <w:sz w:val="22"/>
          <w:szCs w:val="22"/>
          <w:lang w:val="lv-LV"/>
        </w:rPr>
      </w:pPr>
    </w:p>
    <w:p w:rsidR="005F14E4" w:rsidRDefault="005F14E4" w:rsidP="001C2AE2">
      <w:pPr>
        <w:pStyle w:val="Subtitle"/>
        <w:spacing w:line="240" w:lineRule="auto"/>
        <w:jc w:val="left"/>
        <w:rPr>
          <w:rFonts w:ascii="Times New Roman" w:hAnsi="Times New Roman" w:cs="Times New Roman"/>
          <w:b w:val="0"/>
          <w:bCs w:val="0"/>
          <w:sz w:val="22"/>
          <w:szCs w:val="22"/>
          <w:lang w:val="lv-LV"/>
        </w:rPr>
      </w:pPr>
    </w:p>
    <w:p w:rsidR="005F14E4" w:rsidRDefault="005F14E4" w:rsidP="001C2AE2">
      <w:pPr>
        <w:pStyle w:val="Subtitle"/>
        <w:spacing w:line="240" w:lineRule="auto"/>
        <w:jc w:val="left"/>
        <w:rPr>
          <w:rFonts w:ascii="Times New Roman" w:hAnsi="Times New Roman" w:cs="Times New Roman"/>
          <w:b w:val="0"/>
          <w:bCs w:val="0"/>
          <w:sz w:val="22"/>
          <w:szCs w:val="22"/>
          <w:lang w:val="lv-LV"/>
        </w:rPr>
      </w:pPr>
      <w:r>
        <w:rPr>
          <w:rFonts w:ascii="Times New Roman" w:hAnsi="Times New Roman" w:cs="Times New Roman"/>
          <w:b w:val="0"/>
          <w:bCs w:val="0"/>
          <w:sz w:val="22"/>
          <w:szCs w:val="22"/>
          <w:lang w:val="lv-LV"/>
        </w:rPr>
        <w:br w:type="page"/>
      </w:r>
    </w:p>
    <w:p w:rsidR="005F14E4" w:rsidRPr="0035557A" w:rsidRDefault="005F14E4" w:rsidP="00907BCF">
      <w:pPr>
        <w:jc w:val="right"/>
        <w:rPr>
          <w:b/>
          <w:bCs/>
          <w:sz w:val="22"/>
          <w:szCs w:val="22"/>
        </w:rPr>
      </w:pPr>
      <w:r w:rsidRPr="0035557A">
        <w:rPr>
          <w:b/>
          <w:bCs/>
          <w:sz w:val="22"/>
          <w:szCs w:val="22"/>
        </w:rPr>
        <w:t>2.pielikums</w:t>
      </w:r>
    </w:p>
    <w:p w:rsidR="005F14E4" w:rsidRPr="001D2098" w:rsidRDefault="005F14E4" w:rsidP="00907BCF">
      <w:pPr>
        <w:jc w:val="right"/>
        <w:rPr>
          <w:b/>
          <w:bCs/>
          <w:i/>
          <w:iCs/>
          <w:sz w:val="4"/>
          <w:szCs w:val="4"/>
          <w:u w:val="single"/>
        </w:rPr>
      </w:pPr>
    </w:p>
    <w:p w:rsidR="005F14E4" w:rsidRPr="004144FD" w:rsidRDefault="005F14E4" w:rsidP="00907BCF">
      <w:pPr>
        <w:jc w:val="center"/>
        <w:rPr>
          <w:i/>
          <w:iCs/>
          <w:sz w:val="22"/>
          <w:szCs w:val="22"/>
          <w:u w:val="single"/>
        </w:rPr>
      </w:pPr>
      <w:r w:rsidRPr="004144FD">
        <w:rPr>
          <w:b/>
          <w:bCs/>
          <w:caps/>
          <w:sz w:val="28"/>
          <w:szCs w:val="28"/>
        </w:rPr>
        <w:t>PĀRSKATS</w:t>
      </w:r>
    </w:p>
    <w:p w:rsidR="005F14E4" w:rsidRPr="004144FD" w:rsidRDefault="005F14E4" w:rsidP="00907BCF">
      <w:pPr>
        <w:jc w:val="center"/>
        <w:rPr>
          <w:b/>
          <w:bCs/>
          <w:sz w:val="28"/>
          <w:szCs w:val="28"/>
        </w:rPr>
      </w:pPr>
      <w:r w:rsidRPr="004144FD">
        <w:rPr>
          <w:b/>
          <w:bCs/>
          <w:sz w:val="28"/>
          <w:szCs w:val="28"/>
        </w:rPr>
        <w:t xml:space="preserve"> par dotācijas izlietojumu 2014/2015.gadā</w:t>
      </w:r>
    </w:p>
    <w:p w:rsidR="005F14E4" w:rsidRPr="001D2098" w:rsidRDefault="005F14E4" w:rsidP="00907BCF">
      <w:pPr>
        <w:rPr>
          <w:b/>
          <w:bCs/>
          <w:sz w:val="16"/>
          <w:szCs w:val="16"/>
        </w:rPr>
      </w:pP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54"/>
        <w:gridCol w:w="3685"/>
        <w:gridCol w:w="851"/>
        <w:gridCol w:w="992"/>
        <w:gridCol w:w="1135"/>
      </w:tblGrid>
      <w:tr w:rsidR="005F14E4" w:rsidRPr="006F6F00">
        <w:trPr>
          <w:trHeight w:val="396"/>
        </w:trPr>
        <w:tc>
          <w:tcPr>
            <w:tcW w:w="534" w:type="dxa"/>
            <w:shd w:val="clear" w:color="auto" w:fill="F2F2F2"/>
            <w:vAlign w:val="center"/>
          </w:tcPr>
          <w:p w:rsidR="005F14E4" w:rsidRPr="00AB5B97" w:rsidRDefault="005F14E4" w:rsidP="00242B6B">
            <w:pPr>
              <w:ind w:right="-108"/>
              <w:jc w:val="center"/>
              <w:rPr>
                <w:b/>
                <w:bCs/>
                <w:sz w:val="20"/>
                <w:szCs w:val="20"/>
              </w:rPr>
            </w:pPr>
            <w:r w:rsidRPr="00AB5B97">
              <w:rPr>
                <w:b/>
                <w:bCs/>
                <w:sz w:val="20"/>
                <w:szCs w:val="20"/>
              </w:rPr>
              <w:t>Nr</w:t>
            </w:r>
          </w:p>
        </w:tc>
        <w:tc>
          <w:tcPr>
            <w:tcW w:w="2454" w:type="dxa"/>
            <w:shd w:val="clear" w:color="auto" w:fill="F2F2F2"/>
            <w:vAlign w:val="center"/>
          </w:tcPr>
          <w:p w:rsidR="005F14E4" w:rsidRPr="00AB5B97" w:rsidRDefault="005F14E4" w:rsidP="00242B6B">
            <w:pPr>
              <w:jc w:val="center"/>
              <w:rPr>
                <w:b/>
                <w:bCs/>
                <w:sz w:val="20"/>
                <w:szCs w:val="20"/>
              </w:rPr>
            </w:pPr>
            <w:r w:rsidRPr="00AB5B97">
              <w:rPr>
                <w:b/>
                <w:bCs/>
                <w:sz w:val="20"/>
                <w:szCs w:val="20"/>
              </w:rPr>
              <w:t>Nosaukums</w:t>
            </w:r>
          </w:p>
        </w:tc>
        <w:tc>
          <w:tcPr>
            <w:tcW w:w="3685" w:type="dxa"/>
            <w:shd w:val="clear" w:color="auto" w:fill="F2F2F2"/>
            <w:vAlign w:val="center"/>
          </w:tcPr>
          <w:p w:rsidR="005F14E4" w:rsidRPr="00AB5B97" w:rsidRDefault="005F14E4" w:rsidP="00242B6B">
            <w:pPr>
              <w:jc w:val="center"/>
              <w:rPr>
                <w:b/>
                <w:bCs/>
                <w:sz w:val="20"/>
                <w:szCs w:val="20"/>
              </w:rPr>
            </w:pPr>
            <w:r w:rsidRPr="00AB5B97">
              <w:rPr>
                <w:b/>
                <w:bCs/>
                <w:sz w:val="20"/>
                <w:szCs w:val="20"/>
              </w:rPr>
              <w:t>Pamatojums</w:t>
            </w:r>
          </w:p>
        </w:tc>
        <w:tc>
          <w:tcPr>
            <w:tcW w:w="851" w:type="dxa"/>
            <w:shd w:val="clear" w:color="auto" w:fill="F2F2F2"/>
            <w:vAlign w:val="center"/>
          </w:tcPr>
          <w:p w:rsidR="005F14E4" w:rsidRPr="00AB5B97" w:rsidRDefault="005F14E4" w:rsidP="00242B6B">
            <w:pPr>
              <w:ind w:right="-108" w:hanging="108"/>
              <w:jc w:val="center"/>
              <w:rPr>
                <w:b/>
                <w:bCs/>
                <w:sz w:val="20"/>
                <w:szCs w:val="20"/>
              </w:rPr>
            </w:pPr>
            <w:r w:rsidRPr="00AB5B97">
              <w:rPr>
                <w:b/>
                <w:bCs/>
                <w:sz w:val="20"/>
                <w:szCs w:val="20"/>
              </w:rPr>
              <w:t>Izmaksas</w:t>
            </w:r>
          </w:p>
          <w:p w:rsidR="005F14E4" w:rsidRPr="00AB5B97" w:rsidRDefault="005F14E4" w:rsidP="00242B6B">
            <w:pPr>
              <w:jc w:val="center"/>
              <w:rPr>
                <w:b/>
                <w:bCs/>
                <w:sz w:val="20"/>
                <w:szCs w:val="20"/>
              </w:rPr>
            </w:pPr>
            <w:r w:rsidRPr="00AB5B97">
              <w:rPr>
                <w:b/>
                <w:bCs/>
                <w:sz w:val="20"/>
                <w:szCs w:val="20"/>
              </w:rPr>
              <w:t>EUR</w:t>
            </w:r>
          </w:p>
        </w:tc>
        <w:tc>
          <w:tcPr>
            <w:tcW w:w="992" w:type="dxa"/>
            <w:shd w:val="clear" w:color="auto" w:fill="F2F2F2"/>
            <w:vAlign w:val="center"/>
          </w:tcPr>
          <w:p w:rsidR="005F14E4" w:rsidRPr="00AB5B97" w:rsidRDefault="005F14E4" w:rsidP="00242B6B">
            <w:pPr>
              <w:ind w:left="-71" w:right="-108"/>
              <w:jc w:val="center"/>
              <w:rPr>
                <w:sz w:val="20"/>
                <w:szCs w:val="20"/>
              </w:rPr>
            </w:pPr>
            <w:r w:rsidRPr="00AB5B97">
              <w:rPr>
                <w:b/>
                <w:bCs/>
                <w:sz w:val="20"/>
                <w:szCs w:val="20"/>
              </w:rPr>
              <w:t>Samaksāts EUR</w:t>
            </w:r>
            <w:r w:rsidRPr="00AB5B97">
              <w:rPr>
                <w:sz w:val="20"/>
                <w:szCs w:val="20"/>
              </w:rPr>
              <w:t xml:space="preserve"> līdz</w:t>
            </w:r>
          </w:p>
          <w:p w:rsidR="005F14E4" w:rsidRPr="00AB5B97" w:rsidRDefault="005F14E4" w:rsidP="00242B6B">
            <w:pPr>
              <w:jc w:val="center"/>
              <w:rPr>
                <w:b/>
                <w:bCs/>
                <w:sz w:val="20"/>
                <w:szCs w:val="20"/>
              </w:rPr>
            </w:pPr>
            <w:r>
              <w:rPr>
                <w:sz w:val="20"/>
                <w:szCs w:val="20"/>
              </w:rPr>
              <w:t>31.12.</w:t>
            </w:r>
            <w:r w:rsidRPr="00AB5B97">
              <w:rPr>
                <w:sz w:val="20"/>
                <w:szCs w:val="20"/>
              </w:rPr>
              <w:t>14</w:t>
            </w:r>
            <w:r>
              <w:rPr>
                <w:sz w:val="20"/>
                <w:szCs w:val="20"/>
              </w:rPr>
              <w:t>.</w:t>
            </w:r>
          </w:p>
        </w:tc>
        <w:tc>
          <w:tcPr>
            <w:tcW w:w="1135" w:type="dxa"/>
            <w:shd w:val="clear" w:color="auto" w:fill="F2F2F2"/>
            <w:vAlign w:val="center"/>
          </w:tcPr>
          <w:p w:rsidR="005F14E4" w:rsidRPr="00AB5B97" w:rsidRDefault="005F14E4" w:rsidP="00242B6B">
            <w:pPr>
              <w:jc w:val="center"/>
              <w:rPr>
                <w:b/>
                <w:bCs/>
                <w:sz w:val="20"/>
                <w:szCs w:val="20"/>
              </w:rPr>
            </w:pPr>
            <w:r w:rsidRPr="00AB5B97">
              <w:rPr>
                <w:b/>
                <w:bCs/>
                <w:sz w:val="20"/>
                <w:szCs w:val="20"/>
              </w:rPr>
              <w:t>Piezīmes</w:t>
            </w:r>
          </w:p>
        </w:tc>
      </w:tr>
      <w:tr w:rsidR="005F14E4" w:rsidRPr="00F654E5">
        <w:tc>
          <w:tcPr>
            <w:tcW w:w="534" w:type="dxa"/>
          </w:tcPr>
          <w:p w:rsidR="005F14E4" w:rsidRPr="00F654E5" w:rsidRDefault="005F14E4" w:rsidP="003F739B">
            <w:pPr>
              <w:spacing w:before="60"/>
              <w:jc w:val="center"/>
            </w:pPr>
            <w:r>
              <w:t>1</w:t>
            </w:r>
          </w:p>
        </w:tc>
        <w:tc>
          <w:tcPr>
            <w:tcW w:w="2454" w:type="dxa"/>
          </w:tcPr>
          <w:p w:rsidR="005F14E4" w:rsidRPr="00766116" w:rsidRDefault="005F14E4" w:rsidP="003F739B">
            <w:pPr>
              <w:spacing w:before="60"/>
            </w:pPr>
            <w:r w:rsidRPr="00766116">
              <w:t>Pētījums – PSRS militārā budžeta apjoms Latvijas PSR 1960.-1975.gadam</w:t>
            </w:r>
          </w:p>
        </w:tc>
        <w:tc>
          <w:tcPr>
            <w:tcW w:w="3685" w:type="dxa"/>
          </w:tcPr>
          <w:p w:rsidR="005F14E4" w:rsidRPr="00766116" w:rsidRDefault="005F14E4" w:rsidP="003F739B">
            <w:pPr>
              <w:spacing w:before="60"/>
            </w:pPr>
            <w:r w:rsidRPr="00766116">
              <w:t>2013.gada ietvaros jau izstrādāts pētījums – PSRS militārā budžeta apjoms Latvijas PSR 1946.-1960.gadam. Lai šī aina būtu pilnībā ska</w:t>
            </w:r>
            <w:r>
              <w:t>idra, jāturpina</w:t>
            </w:r>
            <w:r w:rsidRPr="00766116">
              <w:t xml:space="preserve"> pētīt nākošais periods 1960.-1975.g.</w:t>
            </w:r>
          </w:p>
        </w:tc>
        <w:tc>
          <w:tcPr>
            <w:tcW w:w="851" w:type="dxa"/>
          </w:tcPr>
          <w:p w:rsidR="005F14E4" w:rsidRPr="00766116" w:rsidRDefault="005F14E4" w:rsidP="003F739B">
            <w:pPr>
              <w:spacing w:before="60"/>
              <w:jc w:val="right"/>
            </w:pPr>
            <w:r w:rsidRPr="00766116">
              <w:t>1900</w:t>
            </w:r>
          </w:p>
        </w:tc>
        <w:tc>
          <w:tcPr>
            <w:tcW w:w="992" w:type="dxa"/>
          </w:tcPr>
          <w:p w:rsidR="005F14E4" w:rsidRPr="00F654E5" w:rsidRDefault="005F14E4" w:rsidP="003F739B">
            <w:pPr>
              <w:spacing w:before="60"/>
              <w:jc w:val="right"/>
            </w:pPr>
            <w:r>
              <w:t>380 avanss</w:t>
            </w:r>
          </w:p>
        </w:tc>
        <w:tc>
          <w:tcPr>
            <w:tcW w:w="1135" w:type="dxa"/>
          </w:tcPr>
          <w:p w:rsidR="005F14E4" w:rsidRPr="00F654E5" w:rsidRDefault="005F14E4" w:rsidP="003F739B">
            <w:pPr>
              <w:spacing w:before="60"/>
              <w:jc w:val="center"/>
            </w:pPr>
            <w:r>
              <w:t>Noslēgts līgums</w:t>
            </w:r>
          </w:p>
        </w:tc>
      </w:tr>
      <w:tr w:rsidR="005F14E4" w:rsidRPr="00F654E5">
        <w:tc>
          <w:tcPr>
            <w:tcW w:w="534" w:type="dxa"/>
          </w:tcPr>
          <w:p w:rsidR="005F14E4" w:rsidRPr="00F654E5" w:rsidRDefault="005F14E4" w:rsidP="003F739B">
            <w:pPr>
              <w:spacing w:before="60"/>
              <w:jc w:val="center"/>
            </w:pPr>
            <w:r>
              <w:t>2</w:t>
            </w:r>
          </w:p>
        </w:tc>
        <w:tc>
          <w:tcPr>
            <w:tcW w:w="2454" w:type="dxa"/>
          </w:tcPr>
          <w:p w:rsidR="005F14E4" w:rsidRPr="00766116" w:rsidRDefault="005F14E4" w:rsidP="003F739B">
            <w:pPr>
              <w:spacing w:before="60"/>
            </w:pPr>
            <w:r w:rsidRPr="00766116">
              <w:t>Metodikas izstrāde, kā aprēķināt demogrāfisko rādītāju „cilvēkgadi” ekonomiskās mērvienībās</w:t>
            </w:r>
          </w:p>
        </w:tc>
        <w:tc>
          <w:tcPr>
            <w:tcW w:w="3685" w:type="dxa"/>
          </w:tcPr>
          <w:p w:rsidR="005F14E4" w:rsidRPr="00766116" w:rsidRDefault="005F14E4" w:rsidP="003F739B">
            <w:pPr>
              <w:spacing w:before="60"/>
            </w:pPr>
            <w:r>
              <w:t xml:space="preserve"> </w:t>
            </w:r>
            <w:r w:rsidRPr="00766116">
              <w:t>Ir apzināti kaut aptuveni demogrāfiskie zaudējumi cilvēkkgados. Taču nav zināms, kā šos skaitļus salīdzināt (izteik</w:t>
            </w:r>
            <w:r>
              <w:t>t) ar ekonomiskajiem rādītājiem. Rezultātā – tiks i</w:t>
            </w:r>
            <w:r w:rsidRPr="00766116">
              <w:t xml:space="preserve">egūta metodoloģija, pēc kuras varēs </w:t>
            </w:r>
            <w:r>
              <w:t xml:space="preserve">pilnībā </w:t>
            </w:r>
            <w:r w:rsidRPr="00766116">
              <w:t xml:space="preserve">veikt </w:t>
            </w:r>
            <w:r>
              <w:t>demogrāfisko zaudējumu aprēķinus</w:t>
            </w:r>
          </w:p>
        </w:tc>
        <w:tc>
          <w:tcPr>
            <w:tcW w:w="851" w:type="dxa"/>
          </w:tcPr>
          <w:p w:rsidR="005F14E4" w:rsidRPr="00766116" w:rsidRDefault="005F14E4" w:rsidP="003F739B">
            <w:pPr>
              <w:spacing w:before="60"/>
              <w:jc w:val="right"/>
            </w:pPr>
            <w:r>
              <w:t>15</w:t>
            </w:r>
            <w:r w:rsidRPr="00766116">
              <w:t>00</w:t>
            </w:r>
          </w:p>
        </w:tc>
        <w:tc>
          <w:tcPr>
            <w:tcW w:w="992" w:type="dxa"/>
          </w:tcPr>
          <w:p w:rsidR="005F14E4" w:rsidRPr="006F6F00" w:rsidRDefault="005F14E4" w:rsidP="003F739B">
            <w:pPr>
              <w:spacing w:before="60"/>
              <w:jc w:val="right"/>
              <w:rPr>
                <w:color w:val="FFFFFF"/>
              </w:rPr>
            </w:pPr>
            <w:r w:rsidRPr="006F6F00">
              <w:rPr>
                <w:color w:val="FFFFFF"/>
              </w:rPr>
              <w:t>0</w:t>
            </w:r>
          </w:p>
        </w:tc>
        <w:tc>
          <w:tcPr>
            <w:tcW w:w="1135" w:type="dxa"/>
          </w:tcPr>
          <w:p w:rsidR="005F14E4" w:rsidRPr="00F654E5" w:rsidRDefault="005F14E4" w:rsidP="003F739B">
            <w:pPr>
              <w:spacing w:before="60"/>
              <w:jc w:val="center"/>
            </w:pPr>
          </w:p>
        </w:tc>
      </w:tr>
      <w:tr w:rsidR="005F14E4" w:rsidRPr="00F654E5">
        <w:tc>
          <w:tcPr>
            <w:tcW w:w="534" w:type="dxa"/>
          </w:tcPr>
          <w:p w:rsidR="005F14E4" w:rsidRPr="00F654E5" w:rsidRDefault="005F14E4" w:rsidP="003F739B">
            <w:pPr>
              <w:spacing w:before="60"/>
              <w:jc w:val="center"/>
            </w:pPr>
            <w:r>
              <w:t>3</w:t>
            </w:r>
          </w:p>
        </w:tc>
        <w:tc>
          <w:tcPr>
            <w:tcW w:w="2454" w:type="dxa"/>
          </w:tcPr>
          <w:p w:rsidR="005F14E4" w:rsidRPr="00766116" w:rsidRDefault="005F14E4" w:rsidP="003F739B">
            <w:pPr>
              <w:spacing w:before="60"/>
            </w:pPr>
            <w:r w:rsidRPr="00766116">
              <w:t>Standarta izstrāde intervijām, ko sniegtu PSRS laika augstākā līmeņa tautsaimnieki, saimnieciskās darbības vadītāji un speciālisti, statistiķi, dažādu jomu valsts struktūru vadītāji</w:t>
            </w:r>
          </w:p>
        </w:tc>
        <w:tc>
          <w:tcPr>
            <w:tcW w:w="3685" w:type="dxa"/>
          </w:tcPr>
          <w:p w:rsidR="005F14E4" w:rsidRPr="00766116" w:rsidRDefault="005F14E4" w:rsidP="003F739B">
            <w:pPr>
              <w:pStyle w:val="NormalWeb"/>
              <w:spacing w:before="60" w:after="0"/>
            </w:pPr>
            <w:r w:rsidRPr="00766116">
              <w:t xml:space="preserve">Tā kā pagājuši vairāk nekā 20 gadi, mēs jau šobrīd esam zaudējuši daudzu cilvēku būtiskās dzīvās liecības par to, kas un kā dzīvē </w:t>
            </w:r>
            <w:r>
              <w:t>īstenojās padomju varas laikā. Lai paspētu</w:t>
            </w:r>
            <w:r w:rsidRPr="00766116">
              <w:t xml:space="preserve"> vēl ieg</w:t>
            </w:r>
            <w:r>
              <w:t>ūt šādu (atlikušo) informāciju, steidzami</w:t>
            </w:r>
            <w:r w:rsidRPr="00766116">
              <w:t xml:space="preserve"> </w:t>
            </w:r>
            <w:r>
              <w:t>jāizstrādā</w:t>
            </w:r>
            <w:r w:rsidRPr="00766116">
              <w:t xml:space="preserve"> interviju karti-standartu un intervējamo sarakstu</w:t>
            </w:r>
          </w:p>
        </w:tc>
        <w:tc>
          <w:tcPr>
            <w:tcW w:w="851" w:type="dxa"/>
          </w:tcPr>
          <w:p w:rsidR="005F14E4" w:rsidRPr="00766116" w:rsidRDefault="005F14E4" w:rsidP="003F739B">
            <w:pPr>
              <w:spacing w:before="60"/>
              <w:jc w:val="right"/>
            </w:pPr>
            <w:r>
              <w:t>10</w:t>
            </w:r>
            <w:r w:rsidRPr="00766116">
              <w:t>00</w:t>
            </w:r>
          </w:p>
        </w:tc>
        <w:tc>
          <w:tcPr>
            <w:tcW w:w="992" w:type="dxa"/>
          </w:tcPr>
          <w:p w:rsidR="005F14E4" w:rsidRPr="006F6F00" w:rsidRDefault="005F14E4" w:rsidP="003F739B">
            <w:pPr>
              <w:spacing w:before="60"/>
              <w:jc w:val="right"/>
              <w:rPr>
                <w:color w:val="FFFFFF"/>
              </w:rPr>
            </w:pPr>
            <w:r w:rsidRPr="006F6F00">
              <w:rPr>
                <w:color w:val="FFFFFF"/>
              </w:rPr>
              <w:t>0</w:t>
            </w:r>
          </w:p>
        </w:tc>
        <w:tc>
          <w:tcPr>
            <w:tcW w:w="1135" w:type="dxa"/>
          </w:tcPr>
          <w:p w:rsidR="005F14E4" w:rsidRPr="00F654E5" w:rsidRDefault="005F14E4" w:rsidP="003F739B">
            <w:pPr>
              <w:spacing w:before="60"/>
              <w:jc w:val="center"/>
            </w:pPr>
          </w:p>
        </w:tc>
      </w:tr>
      <w:tr w:rsidR="005F14E4" w:rsidRPr="00F654E5">
        <w:tc>
          <w:tcPr>
            <w:tcW w:w="534" w:type="dxa"/>
          </w:tcPr>
          <w:p w:rsidR="005F14E4" w:rsidRPr="00F654E5" w:rsidRDefault="005F14E4" w:rsidP="003F739B">
            <w:pPr>
              <w:spacing w:before="60"/>
              <w:jc w:val="center"/>
            </w:pPr>
            <w:r>
              <w:t>4</w:t>
            </w:r>
          </w:p>
        </w:tc>
        <w:tc>
          <w:tcPr>
            <w:tcW w:w="2454" w:type="dxa"/>
          </w:tcPr>
          <w:p w:rsidR="005F14E4" w:rsidRPr="00766116" w:rsidRDefault="005F14E4" w:rsidP="003F739B">
            <w:pPr>
              <w:spacing w:before="60"/>
            </w:pPr>
            <w:r w:rsidRPr="00766116">
              <w:t>Pētījums „Latvijas Republikas pilsoņi PSRS urāna ieguves nometnēs un kombinātos jeb t.s. "Urāna Gulagā" (1945 -1950)</w:t>
            </w:r>
            <w:r>
              <w:t xml:space="preserve"> – jeb </w:t>
            </w:r>
            <w:r w:rsidRPr="00766116">
              <w:t>materiāls grāmatas "Latvieši Staļina impērijas urāna raktuvēs" manuskripta sagat</w:t>
            </w:r>
            <w:r>
              <w:t>avošanai un izdošanai</w:t>
            </w:r>
          </w:p>
        </w:tc>
        <w:tc>
          <w:tcPr>
            <w:tcW w:w="3685" w:type="dxa"/>
          </w:tcPr>
          <w:p w:rsidR="005F14E4" w:rsidRPr="00766116" w:rsidRDefault="005F14E4" w:rsidP="003F739B">
            <w:pPr>
              <w:autoSpaceDN w:val="0"/>
              <w:spacing w:before="60"/>
              <w:textAlignment w:val="baseline"/>
            </w:pPr>
            <w:r w:rsidRPr="00A7005F">
              <w:t>Komisijas mērķos un uzdevumos noteiktā nepieciešamība noskaidrot mūsu historiogrāfijā piemirsto "Urāna Gulagā" ieslodzīto personālijas, skaitu, bojā gājušo kapu vietas un dzīvi palikušo likteņus padomju okupācijas varas un j</w:t>
            </w:r>
            <w:r>
              <w:t>urisdikcijas sistēmā. Tiks</w:t>
            </w:r>
            <w:r w:rsidRPr="00A7005F">
              <w:t xml:space="preserve"> apkopot</w:t>
            </w:r>
            <w:r>
              <w:t>a</w:t>
            </w:r>
            <w:r w:rsidRPr="00A7005F">
              <w:t xml:space="preserve"> un adaptēt</w:t>
            </w:r>
            <w:r>
              <w:t>a</w:t>
            </w:r>
            <w:r w:rsidRPr="00A7005F">
              <w:t xml:space="preserve"> Komisijas darba vaj</w:t>
            </w:r>
            <w:r>
              <w:t>adzībām metodika, ko izmanto</w:t>
            </w:r>
            <w:r w:rsidRPr="00A7005F">
              <w:t xml:space="preserve"> citās valstīs</w:t>
            </w:r>
            <w:r>
              <w:t>,</w:t>
            </w:r>
            <w:r w:rsidRPr="00A7005F">
              <w:t xml:space="preserve"> aprēķinot pieprasāmo - gan personu individuālo, gan kolektīvo, grupu zaudējumu - atlīdzību personām, k</w:t>
            </w:r>
            <w:r>
              <w:t>ur</w:t>
            </w:r>
            <w:r w:rsidRPr="00A7005F">
              <w:t>as bijušas ieslodzītas līdzī</w:t>
            </w:r>
            <w:r>
              <w:t>gās īpaša rakstura urāna ieguves</w:t>
            </w:r>
            <w:r w:rsidRPr="00A7005F">
              <w:t xml:space="preserve"> nometnēs.</w:t>
            </w:r>
            <w:r>
              <w:t xml:space="preserve"> Līdz šim mazizpētītās t</w:t>
            </w:r>
            <w:r w:rsidRPr="00A7005F">
              <w:t xml:space="preserve">ēmas </w:t>
            </w:r>
            <w:r>
              <w:t>padziļināts pētījums piesaistīs</w:t>
            </w:r>
            <w:r w:rsidRPr="00A7005F">
              <w:t xml:space="preserve"> </w:t>
            </w:r>
            <w:r>
              <w:t>interesi Latvijas sabiedrībā un Eiropas Savienībā</w:t>
            </w:r>
          </w:p>
        </w:tc>
        <w:tc>
          <w:tcPr>
            <w:tcW w:w="851" w:type="dxa"/>
          </w:tcPr>
          <w:p w:rsidR="005F14E4" w:rsidRDefault="005F14E4" w:rsidP="003F739B">
            <w:pPr>
              <w:spacing w:before="60"/>
              <w:jc w:val="right"/>
            </w:pPr>
            <w:r>
              <w:t>2500</w:t>
            </w:r>
          </w:p>
        </w:tc>
        <w:tc>
          <w:tcPr>
            <w:tcW w:w="992" w:type="dxa"/>
          </w:tcPr>
          <w:p w:rsidR="005F14E4" w:rsidRPr="00F654E5" w:rsidRDefault="005F14E4" w:rsidP="003F739B">
            <w:pPr>
              <w:spacing w:before="60"/>
              <w:jc w:val="right"/>
            </w:pPr>
            <w:r>
              <w:t>500 avanss</w:t>
            </w:r>
          </w:p>
        </w:tc>
        <w:tc>
          <w:tcPr>
            <w:tcW w:w="1135" w:type="dxa"/>
          </w:tcPr>
          <w:p w:rsidR="005F14E4" w:rsidRPr="00F654E5" w:rsidRDefault="005F14E4" w:rsidP="003F739B">
            <w:pPr>
              <w:spacing w:before="60"/>
              <w:jc w:val="center"/>
            </w:pPr>
            <w:r>
              <w:t>Noslēgts līgums</w:t>
            </w:r>
          </w:p>
        </w:tc>
      </w:tr>
      <w:tr w:rsidR="005F14E4" w:rsidRPr="00F654E5">
        <w:tc>
          <w:tcPr>
            <w:tcW w:w="534" w:type="dxa"/>
          </w:tcPr>
          <w:p w:rsidR="005F14E4" w:rsidRPr="00F654E5" w:rsidRDefault="005F14E4" w:rsidP="003F739B">
            <w:pPr>
              <w:spacing w:before="60"/>
              <w:jc w:val="center"/>
            </w:pPr>
            <w:r>
              <w:t>5</w:t>
            </w:r>
          </w:p>
        </w:tc>
        <w:tc>
          <w:tcPr>
            <w:tcW w:w="2454" w:type="dxa"/>
          </w:tcPr>
          <w:p w:rsidR="005F14E4" w:rsidRPr="006F6F00" w:rsidRDefault="005F14E4" w:rsidP="003F739B">
            <w:pPr>
              <w:spacing w:before="60"/>
              <w:rPr>
                <w:highlight w:val="yellow"/>
              </w:rPr>
            </w:pPr>
            <w:r w:rsidRPr="00766116">
              <w:t xml:space="preserve">1949.g. martā deportēto Latvijas iedzīvotāju izsūtījumu vietu karšu krājuma sagatavošana izdošanai par Omskas un Tomskas apgabaliem </w:t>
            </w:r>
          </w:p>
        </w:tc>
        <w:tc>
          <w:tcPr>
            <w:tcW w:w="3685" w:type="dxa"/>
          </w:tcPr>
          <w:p w:rsidR="005F14E4" w:rsidRPr="006F6F00" w:rsidRDefault="005F14E4" w:rsidP="003F739B">
            <w:pPr>
              <w:spacing w:before="60"/>
              <w:rPr>
                <w:highlight w:val="yellow"/>
              </w:rPr>
            </w:pPr>
            <w:r>
              <w:t>Sagatavotais Latvijas iedzīvotāju izsūtījumu karšu krājums ~150 lpp. ir</w:t>
            </w:r>
            <w:r w:rsidRPr="00766116">
              <w:t xml:space="preserve"> nozīmīgs gan</w:t>
            </w:r>
            <w:r>
              <w:t xml:space="preserve"> Komisijas </w:t>
            </w:r>
            <w:r w:rsidRPr="00766116">
              <w:t xml:space="preserve"> pētniecības darbā, gan interesentiem un pašiem izsūtītajiem to atrašanās vietu un kapu vietu noteikšanai 1949.-1958.ga</w:t>
            </w:r>
            <w:r>
              <w:t>dam šajos apgabalos</w:t>
            </w:r>
          </w:p>
        </w:tc>
        <w:tc>
          <w:tcPr>
            <w:tcW w:w="851" w:type="dxa"/>
          </w:tcPr>
          <w:p w:rsidR="005F14E4" w:rsidRPr="00766116" w:rsidRDefault="005F14E4" w:rsidP="003F739B">
            <w:pPr>
              <w:spacing w:before="60"/>
              <w:jc w:val="right"/>
            </w:pPr>
            <w:r w:rsidRPr="00766116">
              <w:t>1900</w:t>
            </w:r>
          </w:p>
        </w:tc>
        <w:tc>
          <w:tcPr>
            <w:tcW w:w="992" w:type="dxa"/>
          </w:tcPr>
          <w:p w:rsidR="005F14E4" w:rsidRPr="00F654E5" w:rsidRDefault="005F14E4" w:rsidP="003F739B">
            <w:pPr>
              <w:spacing w:before="60"/>
              <w:jc w:val="right"/>
            </w:pPr>
            <w:r>
              <w:t>1900</w:t>
            </w:r>
          </w:p>
        </w:tc>
        <w:tc>
          <w:tcPr>
            <w:tcW w:w="1135" w:type="dxa"/>
          </w:tcPr>
          <w:p w:rsidR="005F14E4" w:rsidRPr="00F654E5" w:rsidRDefault="005F14E4" w:rsidP="003F739B">
            <w:pPr>
              <w:spacing w:before="60"/>
              <w:jc w:val="center"/>
            </w:pPr>
            <w:r>
              <w:t>Noslēgts līgums, darbs pabeigts un nodots</w:t>
            </w:r>
          </w:p>
        </w:tc>
      </w:tr>
      <w:tr w:rsidR="005F14E4" w:rsidRPr="00F654E5">
        <w:tc>
          <w:tcPr>
            <w:tcW w:w="534" w:type="dxa"/>
          </w:tcPr>
          <w:p w:rsidR="005F14E4" w:rsidRPr="00F654E5" w:rsidRDefault="005F14E4" w:rsidP="003F739B">
            <w:pPr>
              <w:spacing w:before="60"/>
              <w:jc w:val="center"/>
            </w:pPr>
            <w:r>
              <w:t>6</w:t>
            </w:r>
          </w:p>
        </w:tc>
        <w:tc>
          <w:tcPr>
            <w:tcW w:w="2454" w:type="dxa"/>
          </w:tcPr>
          <w:p w:rsidR="005F14E4" w:rsidRPr="00766116" w:rsidRDefault="005F14E4" w:rsidP="003F739B">
            <w:pPr>
              <w:spacing w:before="60"/>
            </w:pPr>
            <w:r>
              <w:t xml:space="preserve">Pētījums - </w:t>
            </w:r>
            <w:r w:rsidRPr="005766CB">
              <w:t>Padomju impērijas koloniālā politika un Latvijas ko</w:t>
            </w:r>
            <w:r>
              <w:t xml:space="preserve">lonizācija 1940.-1990. (2.daļa) </w:t>
            </w:r>
          </w:p>
        </w:tc>
        <w:tc>
          <w:tcPr>
            <w:tcW w:w="3685" w:type="dxa"/>
          </w:tcPr>
          <w:p w:rsidR="005F14E4" w:rsidRDefault="005F14E4" w:rsidP="003F739B">
            <w:pPr>
              <w:spacing w:before="60"/>
            </w:pPr>
            <w:r w:rsidRPr="00766116">
              <w:t>Par šo būtisko tēmu 2013.gadā</w:t>
            </w:r>
            <w:r>
              <w:t xml:space="preserve"> </w:t>
            </w:r>
            <w:r w:rsidRPr="00766116">
              <w:t>par MK Komisijas līdzekļiem</w:t>
            </w:r>
            <w:r>
              <w:t xml:space="preserve"> jau bija izstrādāta</w:t>
            </w:r>
            <w:r w:rsidRPr="00766116">
              <w:t xml:space="preserve"> pētīju</w:t>
            </w:r>
            <w:r>
              <w:t xml:space="preserve">ma 1.daļa. </w:t>
            </w:r>
          </w:p>
          <w:p w:rsidR="005F14E4" w:rsidRPr="00766116" w:rsidRDefault="005F14E4" w:rsidP="003F739B">
            <w:pPr>
              <w:spacing w:before="60"/>
            </w:pPr>
            <w:r>
              <w:t xml:space="preserve">Rezultātā - iegūts zinātniskos darbos izmantojams akadēmisks pētījums par PSRS </w:t>
            </w:r>
            <w:r w:rsidRPr="00766116">
              <w:t>koloniālās politikas rezultātā Latvijai radītie</w:t>
            </w:r>
            <w:r>
              <w:t>m</w:t>
            </w:r>
            <w:r w:rsidRPr="00766116">
              <w:t xml:space="preserve"> zaudējumi</w:t>
            </w:r>
            <w:r>
              <w:t>em</w:t>
            </w:r>
            <w:r w:rsidRPr="00766116">
              <w:t xml:space="preserve"> demogrāfijas, kultūras un sociālā jomā</w:t>
            </w:r>
          </w:p>
        </w:tc>
        <w:tc>
          <w:tcPr>
            <w:tcW w:w="851" w:type="dxa"/>
          </w:tcPr>
          <w:p w:rsidR="005F14E4" w:rsidRPr="00766116" w:rsidRDefault="005F14E4" w:rsidP="003F739B">
            <w:pPr>
              <w:spacing w:before="60"/>
              <w:jc w:val="right"/>
            </w:pPr>
            <w:r w:rsidRPr="00766116">
              <w:t>2800</w:t>
            </w:r>
          </w:p>
        </w:tc>
        <w:tc>
          <w:tcPr>
            <w:tcW w:w="992" w:type="dxa"/>
          </w:tcPr>
          <w:p w:rsidR="005F14E4" w:rsidRPr="00F654E5" w:rsidRDefault="005F14E4" w:rsidP="003F739B">
            <w:pPr>
              <w:spacing w:before="60"/>
              <w:jc w:val="right"/>
            </w:pPr>
            <w:r>
              <w:t>2800</w:t>
            </w:r>
          </w:p>
        </w:tc>
        <w:tc>
          <w:tcPr>
            <w:tcW w:w="1135" w:type="dxa"/>
          </w:tcPr>
          <w:p w:rsidR="005F14E4" w:rsidRPr="00F654E5" w:rsidRDefault="005F14E4" w:rsidP="003F739B">
            <w:pPr>
              <w:spacing w:before="60"/>
              <w:jc w:val="center"/>
            </w:pPr>
            <w:r>
              <w:t>Noslēgts līgums, darbs pabeigts un nodots</w:t>
            </w:r>
          </w:p>
        </w:tc>
      </w:tr>
      <w:tr w:rsidR="005F14E4" w:rsidRPr="00F654E5">
        <w:tc>
          <w:tcPr>
            <w:tcW w:w="534" w:type="dxa"/>
          </w:tcPr>
          <w:p w:rsidR="005F14E4" w:rsidRPr="00F654E5" w:rsidRDefault="005F14E4" w:rsidP="003F739B">
            <w:pPr>
              <w:spacing w:before="60"/>
              <w:jc w:val="center"/>
            </w:pPr>
            <w:r>
              <w:t>7</w:t>
            </w:r>
          </w:p>
        </w:tc>
        <w:tc>
          <w:tcPr>
            <w:tcW w:w="2454" w:type="dxa"/>
          </w:tcPr>
          <w:p w:rsidR="005F14E4" w:rsidRPr="00766116" w:rsidRDefault="005F14E4" w:rsidP="003F739B">
            <w:pPr>
              <w:spacing w:before="60"/>
            </w:pPr>
            <w:r w:rsidRPr="00766116">
              <w:t>Digitālās kartotēkas izveidošana par PSRS karaspēka daļu nodarītajiem zaudējumiem videi un tautsaimniecībai (~300 vietām)</w:t>
            </w:r>
          </w:p>
        </w:tc>
        <w:tc>
          <w:tcPr>
            <w:tcW w:w="3685" w:type="dxa"/>
          </w:tcPr>
          <w:p w:rsidR="005F14E4" w:rsidRPr="00766116" w:rsidRDefault="005F14E4" w:rsidP="003F739B">
            <w:pPr>
              <w:spacing w:before="60"/>
            </w:pPr>
            <w:r w:rsidRPr="00766116">
              <w:t>Iepriekšējās darba posmā MK Komisijas uzdevumā ir izstrādāti pētījumi par PSRS okupācijas armijas nodarītajiem zaudējumiem, ko turpinājuši pētnieki ar ziedojumu palīdzību LOIB darbības ietvar</w:t>
            </w:r>
            <w:r>
              <w:t>os. Lai pabeigtu šo pētījumu, bija</w:t>
            </w:r>
            <w:r w:rsidRPr="00766116">
              <w:t xml:space="preserve"> jāizveido datu bāze par karaspēka daļām, kur un kad tās bijušas Latvijā un kādi zaudējumi konkrētai ģeogrāfiskai vietai tikuši nodarīti (visas 300 kartītes ar vietu apsekošana</w:t>
            </w:r>
            <w:r>
              <w:t>s fotogrāfijām ir apkopotas šajā kartotēkā)</w:t>
            </w:r>
          </w:p>
        </w:tc>
        <w:tc>
          <w:tcPr>
            <w:tcW w:w="851" w:type="dxa"/>
          </w:tcPr>
          <w:p w:rsidR="005F14E4" w:rsidRPr="00766116" w:rsidRDefault="005F14E4" w:rsidP="003F739B">
            <w:pPr>
              <w:spacing w:before="60"/>
              <w:jc w:val="right"/>
            </w:pPr>
            <w:r w:rsidRPr="00766116">
              <w:t>2400</w:t>
            </w:r>
          </w:p>
        </w:tc>
        <w:tc>
          <w:tcPr>
            <w:tcW w:w="992" w:type="dxa"/>
          </w:tcPr>
          <w:p w:rsidR="005F14E4" w:rsidRPr="00F654E5" w:rsidRDefault="005F14E4" w:rsidP="003F739B">
            <w:pPr>
              <w:spacing w:before="60"/>
              <w:jc w:val="right"/>
            </w:pPr>
            <w:r>
              <w:t>2400</w:t>
            </w:r>
          </w:p>
        </w:tc>
        <w:tc>
          <w:tcPr>
            <w:tcW w:w="1135" w:type="dxa"/>
          </w:tcPr>
          <w:p w:rsidR="005F14E4" w:rsidRPr="00F654E5" w:rsidRDefault="005F14E4" w:rsidP="003F739B">
            <w:pPr>
              <w:spacing w:before="60"/>
              <w:jc w:val="center"/>
            </w:pPr>
            <w:r>
              <w:t>Noslēgts līgums, darbs pabeigts un nodots</w:t>
            </w:r>
          </w:p>
        </w:tc>
      </w:tr>
      <w:tr w:rsidR="005F14E4" w:rsidRPr="00F654E5">
        <w:tc>
          <w:tcPr>
            <w:tcW w:w="534" w:type="dxa"/>
          </w:tcPr>
          <w:p w:rsidR="005F14E4" w:rsidRPr="00F654E5" w:rsidRDefault="005F14E4" w:rsidP="003F739B">
            <w:pPr>
              <w:spacing w:before="60"/>
              <w:jc w:val="center"/>
            </w:pPr>
            <w:r>
              <w:t>8</w:t>
            </w:r>
          </w:p>
        </w:tc>
        <w:tc>
          <w:tcPr>
            <w:tcW w:w="2454" w:type="dxa"/>
          </w:tcPr>
          <w:p w:rsidR="005F14E4" w:rsidRPr="00766116" w:rsidRDefault="005F14E4" w:rsidP="003F739B">
            <w:pPr>
              <w:spacing w:before="60"/>
            </w:pPr>
            <w:r>
              <w:t>Divu neatkarīgu ekspertu izvērtējums</w:t>
            </w:r>
            <w:r w:rsidRPr="00766116">
              <w:t xml:space="preserve"> 2013.g. pētījumam – PSRS Militāri rūpnieciskā kompleksa darbība Latvijas PSRS rūpniecībā –viens no iemesliem Latvijas rūpniecības sabrukumam pēc neatkarības atgūšanas </w:t>
            </w:r>
          </w:p>
        </w:tc>
        <w:tc>
          <w:tcPr>
            <w:tcW w:w="3685" w:type="dxa"/>
          </w:tcPr>
          <w:p w:rsidR="005F14E4" w:rsidRPr="00F654E5" w:rsidRDefault="005F14E4" w:rsidP="003F739B">
            <w:pPr>
              <w:spacing w:before="60"/>
            </w:pPr>
            <w:r w:rsidRPr="00766116">
              <w:t xml:space="preserve">Lai novērstu kļūdas, </w:t>
            </w:r>
            <w:r>
              <w:t xml:space="preserve">katram </w:t>
            </w:r>
            <w:r w:rsidRPr="00766116">
              <w:t>pētījumam nepieciešams neatkarīgu ekspertu izvērtējums</w:t>
            </w:r>
          </w:p>
        </w:tc>
        <w:tc>
          <w:tcPr>
            <w:tcW w:w="851" w:type="dxa"/>
          </w:tcPr>
          <w:p w:rsidR="005F14E4" w:rsidRPr="00F654E5" w:rsidRDefault="005F14E4" w:rsidP="003F739B">
            <w:pPr>
              <w:spacing w:before="60"/>
              <w:jc w:val="right"/>
            </w:pPr>
            <w:r>
              <w:t>1200</w:t>
            </w:r>
          </w:p>
        </w:tc>
        <w:tc>
          <w:tcPr>
            <w:tcW w:w="992" w:type="dxa"/>
          </w:tcPr>
          <w:p w:rsidR="005F14E4" w:rsidRPr="00F654E5" w:rsidRDefault="005F14E4" w:rsidP="003F739B">
            <w:pPr>
              <w:spacing w:before="60"/>
              <w:jc w:val="right"/>
            </w:pPr>
            <w:r>
              <w:t>240 avanss</w:t>
            </w:r>
          </w:p>
        </w:tc>
        <w:tc>
          <w:tcPr>
            <w:tcW w:w="1135" w:type="dxa"/>
          </w:tcPr>
          <w:p w:rsidR="005F14E4" w:rsidRPr="00F654E5" w:rsidRDefault="005F14E4" w:rsidP="003F739B">
            <w:pPr>
              <w:spacing w:before="60"/>
              <w:jc w:val="center"/>
            </w:pPr>
            <w:r>
              <w:t>Noslēgti divi līgumi</w:t>
            </w:r>
          </w:p>
        </w:tc>
      </w:tr>
      <w:tr w:rsidR="005F14E4" w:rsidRPr="00F654E5">
        <w:tc>
          <w:tcPr>
            <w:tcW w:w="534" w:type="dxa"/>
          </w:tcPr>
          <w:p w:rsidR="005F14E4" w:rsidRPr="00F654E5" w:rsidRDefault="005F14E4" w:rsidP="003F739B">
            <w:pPr>
              <w:spacing w:before="60"/>
              <w:jc w:val="center"/>
            </w:pPr>
            <w:r>
              <w:t>9</w:t>
            </w:r>
          </w:p>
        </w:tc>
        <w:tc>
          <w:tcPr>
            <w:tcW w:w="2454" w:type="dxa"/>
          </w:tcPr>
          <w:p w:rsidR="005F14E4" w:rsidRPr="00766116" w:rsidRDefault="005F14E4" w:rsidP="003F739B">
            <w:pPr>
              <w:spacing w:before="60"/>
            </w:pPr>
            <w:r>
              <w:t>Divu neatkarīgu ekspertu izvērtējums</w:t>
            </w:r>
            <w:r w:rsidRPr="00766116">
              <w:t xml:space="preserve"> 2013.g. pētījumam - Padomju impērijas koloniālā politika un Latvijas kolonizācija 1940.-1990. </w:t>
            </w:r>
          </w:p>
        </w:tc>
        <w:tc>
          <w:tcPr>
            <w:tcW w:w="3685" w:type="dxa"/>
          </w:tcPr>
          <w:p w:rsidR="005F14E4" w:rsidRPr="00F654E5" w:rsidRDefault="005F14E4" w:rsidP="003F739B">
            <w:pPr>
              <w:spacing w:before="60"/>
            </w:pPr>
            <w:r w:rsidRPr="00766116">
              <w:t>Lai novērstu kļūdas,</w:t>
            </w:r>
            <w:r>
              <w:t xml:space="preserve"> katram</w:t>
            </w:r>
            <w:r w:rsidRPr="00766116">
              <w:t xml:space="preserve"> pētījumam nepieciešams neatkarīgu ekspertu izvērtējums</w:t>
            </w:r>
          </w:p>
        </w:tc>
        <w:tc>
          <w:tcPr>
            <w:tcW w:w="851" w:type="dxa"/>
          </w:tcPr>
          <w:p w:rsidR="005F14E4" w:rsidRPr="00F654E5" w:rsidRDefault="005F14E4" w:rsidP="003F739B">
            <w:pPr>
              <w:spacing w:before="60"/>
              <w:jc w:val="right"/>
            </w:pPr>
            <w:r>
              <w:t>1000</w:t>
            </w:r>
          </w:p>
        </w:tc>
        <w:tc>
          <w:tcPr>
            <w:tcW w:w="992" w:type="dxa"/>
          </w:tcPr>
          <w:p w:rsidR="005F14E4" w:rsidRPr="00F654E5" w:rsidRDefault="005F14E4" w:rsidP="003F739B">
            <w:pPr>
              <w:spacing w:before="60"/>
              <w:jc w:val="right"/>
            </w:pPr>
            <w:r>
              <w:t>200 avanss</w:t>
            </w:r>
          </w:p>
        </w:tc>
        <w:tc>
          <w:tcPr>
            <w:tcW w:w="1135" w:type="dxa"/>
          </w:tcPr>
          <w:p w:rsidR="005F14E4" w:rsidRPr="00F654E5" w:rsidRDefault="005F14E4" w:rsidP="003F739B">
            <w:pPr>
              <w:spacing w:before="60"/>
              <w:jc w:val="center"/>
            </w:pPr>
            <w:r>
              <w:t>Noslēgti divi līgumi</w:t>
            </w:r>
          </w:p>
        </w:tc>
      </w:tr>
      <w:tr w:rsidR="005F14E4" w:rsidRPr="00F654E5">
        <w:tc>
          <w:tcPr>
            <w:tcW w:w="534" w:type="dxa"/>
          </w:tcPr>
          <w:p w:rsidR="005F14E4" w:rsidRPr="00F654E5" w:rsidRDefault="005F14E4" w:rsidP="00242B6B">
            <w:pPr>
              <w:spacing w:before="120"/>
              <w:jc w:val="center"/>
            </w:pPr>
            <w:r>
              <w:t>10</w:t>
            </w:r>
          </w:p>
        </w:tc>
        <w:tc>
          <w:tcPr>
            <w:tcW w:w="2454" w:type="dxa"/>
          </w:tcPr>
          <w:p w:rsidR="005F14E4" w:rsidRPr="00766116" w:rsidRDefault="005F14E4" w:rsidP="00242B6B">
            <w:pPr>
              <w:spacing w:before="60"/>
            </w:pPr>
            <w:r>
              <w:t xml:space="preserve">Neatkarīga eksperta izvērtējums </w:t>
            </w:r>
            <w:r w:rsidRPr="00766116">
              <w:t>2013.g. pētījumam - PSRS militārā budžeta</w:t>
            </w:r>
            <w:r>
              <w:t xml:space="preserve"> apjoms Latvijā 1946.-1960.gadam</w:t>
            </w:r>
          </w:p>
        </w:tc>
        <w:tc>
          <w:tcPr>
            <w:tcW w:w="3685" w:type="dxa"/>
          </w:tcPr>
          <w:p w:rsidR="005F14E4" w:rsidRPr="00F654E5" w:rsidRDefault="005F14E4" w:rsidP="00242B6B">
            <w:pPr>
              <w:spacing w:before="120"/>
            </w:pPr>
            <w:r w:rsidRPr="00766116">
              <w:t>Lai novērstu kļūdas,</w:t>
            </w:r>
            <w:r>
              <w:t xml:space="preserve"> katram</w:t>
            </w:r>
            <w:r w:rsidRPr="00766116">
              <w:t xml:space="preserve"> pētījumam nepieciešams neatkarīgu ekspertu izvērtējums</w:t>
            </w:r>
          </w:p>
        </w:tc>
        <w:tc>
          <w:tcPr>
            <w:tcW w:w="851" w:type="dxa"/>
          </w:tcPr>
          <w:p w:rsidR="005F14E4" w:rsidRPr="00F654E5" w:rsidRDefault="005F14E4" w:rsidP="00242B6B">
            <w:pPr>
              <w:spacing w:before="120"/>
              <w:jc w:val="right"/>
            </w:pPr>
            <w:r>
              <w:t>500</w:t>
            </w:r>
          </w:p>
        </w:tc>
        <w:tc>
          <w:tcPr>
            <w:tcW w:w="992" w:type="dxa"/>
          </w:tcPr>
          <w:p w:rsidR="005F14E4" w:rsidRPr="006F6F00" w:rsidRDefault="005F14E4" w:rsidP="00242B6B">
            <w:pPr>
              <w:spacing w:before="120"/>
              <w:jc w:val="right"/>
              <w:rPr>
                <w:color w:val="FFFFFF"/>
              </w:rPr>
            </w:pPr>
            <w:r w:rsidRPr="006F6F00">
              <w:rPr>
                <w:color w:val="FFFFFF"/>
              </w:rPr>
              <w:t>0</w:t>
            </w:r>
          </w:p>
        </w:tc>
        <w:tc>
          <w:tcPr>
            <w:tcW w:w="1135" w:type="dxa"/>
          </w:tcPr>
          <w:p w:rsidR="005F14E4" w:rsidRPr="00F654E5" w:rsidRDefault="005F14E4" w:rsidP="00242B6B">
            <w:pPr>
              <w:spacing w:before="120"/>
              <w:jc w:val="center"/>
            </w:pPr>
            <w:r>
              <w:t>Noslēgts līgums</w:t>
            </w:r>
          </w:p>
        </w:tc>
      </w:tr>
      <w:tr w:rsidR="005F14E4" w:rsidRPr="00F654E5">
        <w:tc>
          <w:tcPr>
            <w:tcW w:w="534" w:type="dxa"/>
          </w:tcPr>
          <w:p w:rsidR="005F14E4" w:rsidRPr="00F654E5" w:rsidRDefault="005F14E4" w:rsidP="00242B6B">
            <w:pPr>
              <w:spacing w:before="120"/>
              <w:jc w:val="center"/>
            </w:pPr>
            <w:r>
              <w:t>11</w:t>
            </w:r>
          </w:p>
        </w:tc>
        <w:tc>
          <w:tcPr>
            <w:tcW w:w="2454" w:type="dxa"/>
          </w:tcPr>
          <w:p w:rsidR="005F14E4" w:rsidRPr="00766116" w:rsidRDefault="005F14E4" w:rsidP="00242B6B">
            <w:pPr>
              <w:spacing w:before="60"/>
            </w:pPr>
            <w:r w:rsidRPr="00766116">
              <w:t>Grāmatas „Padomju Savienības nodarītie zaudējumi” tulkošana angļu valodā</w:t>
            </w:r>
          </w:p>
        </w:tc>
        <w:tc>
          <w:tcPr>
            <w:tcW w:w="3685" w:type="dxa"/>
          </w:tcPr>
          <w:p w:rsidR="005F14E4" w:rsidRPr="00766116" w:rsidRDefault="005F14E4" w:rsidP="00242B6B">
            <w:pPr>
              <w:spacing w:before="60"/>
            </w:pPr>
            <w:r w:rsidRPr="00766116">
              <w:t>Ņemot vērā daudzās atsauksmes un priekšlikumus par nepieciešamību tulkot, lai š</w:t>
            </w:r>
            <w:r>
              <w:t>o informāciju varētu dot tālāk starptautiskai sabiedrībai</w:t>
            </w:r>
          </w:p>
        </w:tc>
        <w:tc>
          <w:tcPr>
            <w:tcW w:w="851" w:type="dxa"/>
          </w:tcPr>
          <w:p w:rsidR="005F14E4" w:rsidRPr="00E64F4E" w:rsidRDefault="005F14E4" w:rsidP="00242B6B">
            <w:pPr>
              <w:spacing w:before="120"/>
              <w:jc w:val="right"/>
            </w:pPr>
            <w:r w:rsidRPr="00E64F4E">
              <w:t>2000</w:t>
            </w:r>
          </w:p>
          <w:p w:rsidR="005F14E4" w:rsidRPr="006F6F00" w:rsidRDefault="005F14E4" w:rsidP="00242B6B">
            <w:pPr>
              <w:spacing w:before="120"/>
              <w:jc w:val="right"/>
              <w:rPr>
                <w:b/>
                <w:bCs/>
                <w:color w:val="FF0000"/>
              </w:rPr>
            </w:pPr>
          </w:p>
        </w:tc>
        <w:tc>
          <w:tcPr>
            <w:tcW w:w="992" w:type="dxa"/>
          </w:tcPr>
          <w:p w:rsidR="005F14E4" w:rsidRPr="006F6F00" w:rsidRDefault="005F14E4" w:rsidP="00242B6B">
            <w:pPr>
              <w:spacing w:before="120"/>
              <w:jc w:val="right"/>
              <w:rPr>
                <w:color w:val="FFFFFF"/>
              </w:rPr>
            </w:pPr>
            <w:r w:rsidRPr="006F6F00">
              <w:rPr>
                <w:color w:val="FFFFFF"/>
              </w:rPr>
              <w:t>0</w:t>
            </w:r>
          </w:p>
        </w:tc>
        <w:tc>
          <w:tcPr>
            <w:tcW w:w="1135" w:type="dxa"/>
          </w:tcPr>
          <w:p w:rsidR="005F14E4" w:rsidRPr="00F654E5" w:rsidRDefault="005F14E4" w:rsidP="00242B6B">
            <w:pPr>
              <w:spacing w:before="120"/>
              <w:jc w:val="center"/>
            </w:pPr>
          </w:p>
        </w:tc>
      </w:tr>
      <w:tr w:rsidR="005F14E4" w:rsidRPr="00F654E5">
        <w:tc>
          <w:tcPr>
            <w:tcW w:w="534" w:type="dxa"/>
          </w:tcPr>
          <w:p w:rsidR="005F14E4" w:rsidRPr="00F654E5" w:rsidRDefault="005F14E4" w:rsidP="00242B6B">
            <w:pPr>
              <w:spacing w:before="120"/>
              <w:jc w:val="center"/>
            </w:pPr>
            <w:r>
              <w:t>12</w:t>
            </w:r>
          </w:p>
        </w:tc>
        <w:tc>
          <w:tcPr>
            <w:tcW w:w="2454" w:type="dxa"/>
          </w:tcPr>
          <w:p w:rsidR="005F14E4" w:rsidRPr="00766116" w:rsidRDefault="005F14E4" w:rsidP="00242B6B">
            <w:pPr>
              <w:spacing w:before="60"/>
            </w:pPr>
            <w:r w:rsidRPr="00766116">
              <w:t>Komisijas Mājas lapas izstrāde</w:t>
            </w:r>
          </w:p>
        </w:tc>
        <w:tc>
          <w:tcPr>
            <w:tcW w:w="3685" w:type="dxa"/>
          </w:tcPr>
          <w:p w:rsidR="005F14E4" w:rsidRPr="00766116" w:rsidRDefault="005F14E4" w:rsidP="00242B6B">
            <w:pPr>
              <w:spacing w:before="60"/>
            </w:pPr>
            <w:r w:rsidRPr="00766116">
              <w:t xml:space="preserve">Masu mēdijos nav informācijas par MK komisijas darbu, bet krievu </w:t>
            </w:r>
            <w:r>
              <w:t>medijos</w:t>
            </w:r>
            <w:r w:rsidRPr="00766116">
              <w:t xml:space="preserve"> ļoti daudz dezinformācijas, tāpēc </w:t>
            </w:r>
            <w:r>
              <w:t>jāizveido aktualizējamu</w:t>
            </w:r>
            <w:r w:rsidRPr="00766116">
              <w:t xml:space="preserve"> informatīvu avotu</w:t>
            </w:r>
          </w:p>
        </w:tc>
        <w:tc>
          <w:tcPr>
            <w:tcW w:w="851" w:type="dxa"/>
          </w:tcPr>
          <w:p w:rsidR="005F14E4" w:rsidRPr="00766116" w:rsidRDefault="005F14E4" w:rsidP="00242B6B">
            <w:pPr>
              <w:spacing w:before="120"/>
              <w:jc w:val="right"/>
            </w:pPr>
            <w:r w:rsidRPr="00766116">
              <w:t>2900</w:t>
            </w:r>
          </w:p>
        </w:tc>
        <w:tc>
          <w:tcPr>
            <w:tcW w:w="992" w:type="dxa"/>
          </w:tcPr>
          <w:p w:rsidR="005F14E4" w:rsidRPr="006F6F00" w:rsidRDefault="005F14E4" w:rsidP="00242B6B">
            <w:pPr>
              <w:spacing w:before="120"/>
              <w:jc w:val="right"/>
              <w:rPr>
                <w:color w:val="FFFFFF"/>
              </w:rPr>
            </w:pPr>
            <w:r w:rsidRPr="006F6F00">
              <w:rPr>
                <w:color w:val="FFFFFF"/>
              </w:rPr>
              <w:t>0</w:t>
            </w:r>
          </w:p>
        </w:tc>
        <w:tc>
          <w:tcPr>
            <w:tcW w:w="1135" w:type="dxa"/>
          </w:tcPr>
          <w:p w:rsidR="005F14E4" w:rsidRPr="00F654E5" w:rsidRDefault="005F14E4" w:rsidP="00242B6B">
            <w:pPr>
              <w:spacing w:before="120"/>
              <w:jc w:val="center"/>
            </w:pPr>
          </w:p>
        </w:tc>
      </w:tr>
      <w:tr w:rsidR="005F14E4" w:rsidRPr="00F654E5">
        <w:tc>
          <w:tcPr>
            <w:tcW w:w="534" w:type="dxa"/>
          </w:tcPr>
          <w:p w:rsidR="005F14E4" w:rsidRPr="00F654E5" w:rsidRDefault="005F14E4" w:rsidP="00242B6B">
            <w:pPr>
              <w:spacing w:before="120"/>
              <w:jc w:val="center"/>
            </w:pPr>
            <w:r>
              <w:t>13</w:t>
            </w:r>
          </w:p>
        </w:tc>
        <w:tc>
          <w:tcPr>
            <w:tcW w:w="2454" w:type="dxa"/>
          </w:tcPr>
          <w:p w:rsidR="005F14E4" w:rsidRPr="00766116" w:rsidRDefault="005F14E4" w:rsidP="00242B6B">
            <w:pPr>
              <w:spacing w:before="60"/>
            </w:pPr>
            <w:r w:rsidRPr="00766116">
              <w:t>LOIB administratīvie izdevumi</w:t>
            </w:r>
          </w:p>
        </w:tc>
        <w:tc>
          <w:tcPr>
            <w:tcW w:w="3685" w:type="dxa"/>
          </w:tcPr>
          <w:p w:rsidR="005F14E4" w:rsidRPr="00766116" w:rsidRDefault="005F14E4" w:rsidP="00242B6B">
            <w:pPr>
              <w:spacing w:before="60"/>
            </w:pPr>
            <w:r w:rsidRPr="00766116">
              <w:t>Šī finansējuma apguve</w:t>
            </w:r>
            <w:r>
              <w:t xml:space="preserve">s organizēšana: </w:t>
            </w:r>
            <w:r w:rsidRPr="00766116">
              <w:t>grāmatveža alga,</w:t>
            </w:r>
            <w:r>
              <w:t xml:space="preserve"> darbu</w:t>
            </w:r>
            <w:r w:rsidRPr="00766116">
              <w:t xml:space="preserve"> o</w:t>
            </w:r>
            <w:r>
              <w:t>rganizēšana, dokumentu formēšana</w:t>
            </w:r>
            <w:r w:rsidRPr="00766116">
              <w:t>, materiāli, sakari</w:t>
            </w:r>
            <w:r>
              <w:t xml:space="preserve"> u.c. tehniskie izdevumi </w:t>
            </w:r>
          </w:p>
        </w:tc>
        <w:tc>
          <w:tcPr>
            <w:tcW w:w="851" w:type="dxa"/>
          </w:tcPr>
          <w:p w:rsidR="005F14E4" w:rsidRPr="00766116" w:rsidRDefault="005F14E4" w:rsidP="00242B6B">
            <w:pPr>
              <w:spacing w:before="120"/>
              <w:jc w:val="right"/>
            </w:pPr>
            <w:r>
              <w:t>1813</w:t>
            </w:r>
          </w:p>
        </w:tc>
        <w:tc>
          <w:tcPr>
            <w:tcW w:w="992" w:type="dxa"/>
          </w:tcPr>
          <w:p w:rsidR="005F14E4" w:rsidRDefault="005F14E4" w:rsidP="00242B6B">
            <w:pPr>
              <w:spacing w:before="120"/>
              <w:jc w:val="right"/>
            </w:pPr>
            <w:r>
              <w:t>330</w:t>
            </w:r>
          </w:p>
          <w:p w:rsidR="005F14E4" w:rsidRPr="00F654E5" w:rsidRDefault="005F14E4" w:rsidP="00242B6B">
            <w:pPr>
              <w:jc w:val="right"/>
            </w:pPr>
            <w:r>
              <w:t xml:space="preserve"> avanss</w:t>
            </w:r>
          </w:p>
        </w:tc>
        <w:tc>
          <w:tcPr>
            <w:tcW w:w="1135" w:type="dxa"/>
          </w:tcPr>
          <w:p w:rsidR="005F14E4" w:rsidRPr="00F654E5" w:rsidRDefault="005F14E4" w:rsidP="00242B6B">
            <w:pPr>
              <w:spacing w:before="120"/>
              <w:jc w:val="center"/>
            </w:pPr>
            <w:r>
              <w:t>Noslēgti divi  līgumi</w:t>
            </w:r>
          </w:p>
        </w:tc>
      </w:tr>
      <w:tr w:rsidR="005F14E4" w:rsidRPr="00F654E5">
        <w:tc>
          <w:tcPr>
            <w:tcW w:w="534" w:type="dxa"/>
          </w:tcPr>
          <w:p w:rsidR="005F14E4" w:rsidRPr="00F654E5" w:rsidRDefault="005F14E4" w:rsidP="00242B6B">
            <w:pPr>
              <w:spacing w:before="120"/>
              <w:jc w:val="center"/>
            </w:pPr>
            <w:r>
              <w:t>14</w:t>
            </w:r>
          </w:p>
        </w:tc>
        <w:tc>
          <w:tcPr>
            <w:tcW w:w="2454" w:type="dxa"/>
          </w:tcPr>
          <w:p w:rsidR="005F14E4" w:rsidRPr="00766116" w:rsidRDefault="005F14E4" w:rsidP="00242B6B">
            <w:pPr>
              <w:spacing w:before="60"/>
            </w:pPr>
            <w:r>
              <w:t>Latvijas Nacionālā arhīva  iepriekšējās Komisijas laikā nepabeigtie darbi –  datu bāzes izveidošana par PSRS represētajām personām</w:t>
            </w:r>
          </w:p>
        </w:tc>
        <w:tc>
          <w:tcPr>
            <w:tcW w:w="3685" w:type="dxa"/>
          </w:tcPr>
          <w:p w:rsidR="005F14E4" w:rsidRPr="00766116" w:rsidRDefault="005F14E4" w:rsidP="00242B6B">
            <w:pPr>
              <w:spacing w:before="60"/>
            </w:pPr>
            <w:r>
              <w:t>No LR Iekšlietu ministrijas Informācijas centra saņemtās represēto personu kartotēkas – datu ievade, apstrāde</w:t>
            </w:r>
          </w:p>
        </w:tc>
        <w:tc>
          <w:tcPr>
            <w:tcW w:w="851" w:type="dxa"/>
          </w:tcPr>
          <w:p w:rsidR="005F14E4" w:rsidRPr="00766116" w:rsidRDefault="005F14E4" w:rsidP="00242B6B">
            <w:pPr>
              <w:spacing w:before="120"/>
              <w:jc w:val="right"/>
            </w:pPr>
            <w:r>
              <w:t>9507</w:t>
            </w:r>
          </w:p>
        </w:tc>
        <w:tc>
          <w:tcPr>
            <w:tcW w:w="992" w:type="dxa"/>
          </w:tcPr>
          <w:p w:rsidR="005F14E4" w:rsidRPr="006F6F00" w:rsidRDefault="005F14E4" w:rsidP="00242B6B">
            <w:pPr>
              <w:spacing w:before="120"/>
              <w:jc w:val="right"/>
              <w:rPr>
                <w:color w:val="FFFFFF"/>
              </w:rPr>
            </w:pPr>
            <w:r w:rsidRPr="006F6F00">
              <w:rPr>
                <w:color w:val="FFFFFF"/>
              </w:rPr>
              <w:t>0</w:t>
            </w:r>
          </w:p>
        </w:tc>
        <w:tc>
          <w:tcPr>
            <w:tcW w:w="1135" w:type="dxa"/>
          </w:tcPr>
          <w:p w:rsidR="005F14E4" w:rsidRPr="00F654E5" w:rsidRDefault="005F14E4" w:rsidP="00242B6B">
            <w:pPr>
              <w:spacing w:before="120"/>
              <w:jc w:val="center"/>
            </w:pPr>
            <w:r>
              <w:t>Noslēgts līgums</w:t>
            </w:r>
          </w:p>
        </w:tc>
      </w:tr>
      <w:tr w:rsidR="005F14E4" w:rsidRPr="00F654E5">
        <w:tc>
          <w:tcPr>
            <w:tcW w:w="534" w:type="dxa"/>
          </w:tcPr>
          <w:p w:rsidR="005F14E4" w:rsidRPr="00F654E5" w:rsidRDefault="005F14E4" w:rsidP="00242B6B">
            <w:pPr>
              <w:jc w:val="center"/>
            </w:pPr>
            <w:r>
              <w:t>15</w:t>
            </w:r>
          </w:p>
        </w:tc>
        <w:tc>
          <w:tcPr>
            <w:tcW w:w="2454" w:type="dxa"/>
          </w:tcPr>
          <w:p w:rsidR="005F14E4" w:rsidRPr="00766116" w:rsidRDefault="005F14E4" w:rsidP="00242B6B">
            <w:pPr>
              <w:spacing w:before="60"/>
            </w:pPr>
            <w:r>
              <w:t xml:space="preserve">Komisijas pārstāvju </w:t>
            </w:r>
            <w:r w:rsidRPr="00766116">
              <w:t xml:space="preserve">braucieni uz </w:t>
            </w:r>
            <w:r>
              <w:t>Poliju, Lietuvu un Igauniju</w:t>
            </w:r>
          </w:p>
        </w:tc>
        <w:tc>
          <w:tcPr>
            <w:tcW w:w="3685" w:type="dxa"/>
          </w:tcPr>
          <w:p w:rsidR="005F14E4" w:rsidRPr="00766116" w:rsidRDefault="005F14E4" w:rsidP="00242B6B">
            <w:pPr>
              <w:pStyle w:val="NormalWeb"/>
              <w:spacing w:before="60" w:after="0"/>
            </w:pPr>
            <w:r>
              <w:t>Nepieciešamas tikšanās ar šo valstu starptautisko tiesību speciālistiem un cilvēkiem, kuriem jau ir pieredze konkrētajā jomā, lai vienotos par kopīgu sadarbību</w:t>
            </w:r>
          </w:p>
        </w:tc>
        <w:tc>
          <w:tcPr>
            <w:tcW w:w="851" w:type="dxa"/>
          </w:tcPr>
          <w:p w:rsidR="005F14E4" w:rsidRPr="00766116" w:rsidRDefault="005F14E4" w:rsidP="00242B6B">
            <w:pPr>
              <w:spacing w:before="120"/>
              <w:jc w:val="right"/>
            </w:pPr>
            <w:r>
              <w:t>8</w:t>
            </w:r>
            <w:r w:rsidRPr="00766116">
              <w:t>00</w:t>
            </w:r>
          </w:p>
        </w:tc>
        <w:tc>
          <w:tcPr>
            <w:tcW w:w="992" w:type="dxa"/>
          </w:tcPr>
          <w:p w:rsidR="005F14E4" w:rsidRPr="006F6F00" w:rsidRDefault="005F14E4" w:rsidP="00242B6B">
            <w:pPr>
              <w:spacing w:before="120"/>
              <w:jc w:val="right"/>
              <w:rPr>
                <w:color w:val="FFFFFF"/>
              </w:rPr>
            </w:pPr>
            <w:r w:rsidRPr="006F6F00">
              <w:rPr>
                <w:color w:val="FFFFFF"/>
              </w:rPr>
              <w:t>0</w:t>
            </w:r>
          </w:p>
        </w:tc>
        <w:tc>
          <w:tcPr>
            <w:tcW w:w="1135" w:type="dxa"/>
          </w:tcPr>
          <w:p w:rsidR="005F14E4" w:rsidRPr="00F654E5" w:rsidRDefault="005F14E4" w:rsidP="00242B6B">
            <w:pPr>
              <w:jc w:val="center"/>
            </w:pPr>
          </w:p>
        </w:tc>
      </w:tr>
      <w:tr w:rsidR="005F14E4" w:rsidRPr="00F654E5">
        <w:tc>
          <w:tcPr>
            <w:tcW w:w="534" w:type="dxa"/>
          </w:tcPr>
          <w:p w:rsidR="005F14E4" w:rsidRPr="00F654E5" w:rsidRDefault="005F14E4" w:rsidP="00242B6B">
            <w:pPr>
              <w:spacing w:before="120"/>
              <w:jc w:val="center"/>
            </w:pPr>
            <w:r>
              <w:t>16</w:t>
            </w:r>
          </w:p>
        </w:tc>
        <w:tc>
          <w:tcPr>
            <w:tcW w:w="2454" w:type="dxa"/>
          </w:tcPr>
          <w:p w:rsidR="005F14E4" w:rsidRPr="00766116" w:rsidRDefault="005F14E4" w:rsidP="00242B6B">
            <w:pPr>
              <w:spacing w:before="60"/>
            </w:pPr>
            <w:r w:rsidRPr="00766116">
              <w:t>Baltijas semināra rīkošana kopā ar Lietuvas, Igaunijas un Polijas starptautisko tiesību ekspertiem</w:t>
            </w:r>
            <w:r>
              <w:t xml:space="preserve">, lai kopā ar šo valstu speciālistiem izstrādātu juridisko bāzi </w:t>
            </w:r>
            <w:r w:rsidRPr="00766116">
              <w:t xml:space="preserve">represētajām personām </w:t>
            </w:r>
            <w:r>
              <w:t xml:space="preserve">individuālu </w:t>
            </w:r>
            <w:r w:rsidRPr="00766116">
              <w:t>kompensāciju pieprasīšana</w:t>
            </w:r>
            <w:r>
              <w:t>i no PSRS mantinieces Krievijas</w:t>
            </w:r>
          </w:p>
        </w:tc>
        <w:tc>
          <w:tcPr>
            <w:tcW w:w="3685" w:type="dxa"/>
          </w:tcPr>
          <w:p w:rsidR="005F14E4" w:rsidRPr="00766116" w:rsidRDefault="005F14E4" w:rsidP="00242B6B">
            <w:pPr>
              <w:spacing w:before="60"/>
            </w:pPr>
            <w:r>
              <w:t>K</w:t>
            </w:r>
            <w:r w:rsidRPr="00766116">
              <w:t xml:space="preserve">atrai no šīm četrām valstīm (Latviju ieskaitot) </w:t>
            </w:r>
            <w:r>
              <w:t>s</w:t>
            </w:r>
            <w:r w:rsidRPr="00766116">
              <w:t>tarptautiskās tiesās, ANO u.c. joprojām ir sava negatīvā pieredze un precedenti kompensāciju pieprasīšanai represētajām person</w:t>
            </w:r>
            <w:r>
              <w:t>ām no Krievijas. Nepieciešams apvienoties</w:t>
            </w:r>
            <w:r w:rsidRPr="00766116">
              <w:t xml:space="preserve"> š</w:t>
            </w:r>
            <w:r>
              <w:t xml:space="preserve">ī jautājuma risināšanai. </w:t>
            </w:r>
            <w:r w:rsidRPr="006F6F00">
              <w:rPr>
                <w:i/>
                <w:iCs/>
              </w:rPr>
              <w:t>Rezultātā</w:t>
            </w:r>
            <w:r>
              <w:t xml:space="preserve"> tiks iegūts p</w:t>
            </w:r>
            <w:r w:rsidRPr="00766116">
              <w:t>ārskats par Baltij</w:t>
            </w:r>
            <w:r>
              <w:t>as valstu un Polijas pieredzi, izstrādāts turpmākās st</w:t>
            </w:r>
            <w:r w:rsidRPr="00766116">
              <w:t>ratēģiskās kopdarbības plāns</w:t>
            </w:r>
            <w:r>
              <w:t xml:space="preserve"> kopīga juridiskā pamatojuma sagatavošanai</w:t>
            </w:r>
          </w:p>
        </w:tc>
        <w:tc>
          <w:tcPr>
            <w:tcW w:w="851" w:type="dxa"/>
          </w:tcPr>
          <w:p w:rsidR="005F14E4" w:rsidRPr="00766116" w:rsidRDefault="005F14E4" w:rsidP="00242B6B">
            <w:pPr>
              <w:spacing w:before="120"/>
              <w:jc w:val="right"/>
            </w:pPr>
            <w:r>
              <w:t>9</w:t>
            </w:r>
            <w:r w:rsidRPr="00766116">
              <w:t>00</w:t>
            </w:r>
          </w:p>
        </w:tc>
        <w:tc>
          <w:tcPr>
            <w:tcW w:w="992" w:type="dxa"/>
          </w:tcPr>
          <w:p w:rsidR="005F14E4" w:rsidRPr="006F6F00" w:rsidRDefault="005F14E4" w:rsidP="00242B6B">
            <w:pPr>
              <w:spacing w:before="120"/>
              <w:jc w:val="right"/>
              <w:rPr>
                <w:color w:val="FFFFFF"/>
              </w:rPr>
            </w:pPr>
            <w:r w:rsidRPr="006F6F00">
              <w:rPr>
                <w:color w:val="FFFFFF"/>
              </w:rPr>
              <w:t>0</w:t>
            </w:r>
          </w:p>
        </w:tc>
        <w:tc>
          <w:tcPr>
            <w:tcW w:w="1135" w:type="dxa"/>
          </w:tcPr>
          <w:p w:rsidR="005F14E4" w:rsidRPr="00F654E5" w:rsidRDefault="005F14E4" w:rsidP="00242B6B">
            <w:pPr>
              <w:spacing w:before="120"/>
              <w:jc w:val="center"/>
            </w:pPr>
          </w:p>
        </w:tc>
      </w:tr>
      <w:tr w:rsidR="005F14E4" w:rsidRPr="00F654E5">
        <w:tc>
          <w:tcPr>
            <w:tcW w:w="6673" w:type="dxa"/>
            <w:gridSpan w:val="3"/>
          </w:tcPr>
          <w:p w:rsidR="005F14E4" w:rsidRPr="006F6F00" w:rsidRDefault="005F14E4" w:rsidP="00BA07BE">
            <w:pPr>
              <w:spacing w:before="60"/>
              <w:jc w:val="right"/>
              <w:rPr>
                <w:b/>
                <w:bCs/>
              </w:rPr>
            </w:pPr>
            <w:r w:rsidRPr="006F6F00">
              <w:rPr>
                <w:b/>
                <w:bCs/>
              </w:rPr>
              <w:t>Kopā</w:t>
            </w:r>
            <w:r>
              <w:rPr>
                <w:b/>
                <w:bCs/>
              </w:rPr>
              <w:t xml:space="preserve">  </w:t>
            </w:r>
          </w:p>
        </w:tc>
        <w:tc>
          <w:tcPr>
            <w:tcW w:w="851" w:type="dxa"/>
          </w:tcPr>
          <w:p w:rsidR="005F14E4" w:rsidRPr="006F6F00" w:rsidRDefault="005F14E4" w:rsidP="00BA07BE">
            <w:pPr>
              <w:spacing w:before="60"/>
              <w:jc w:val="right"/>
              <w:rPr>
                <w:b/>
                <w:bCs/>
              </w:rPr>
            </w:pPr>
            <w:r w:rsidRPr="006F6F00">
              <w:rPr>
                <w:b/>
                <w:bCs/>
              </w:rPr>
              <w:fldChar w:fldCharType="begin"/>
            </w:r>
            <w:r w:rsidRPr="006F6F00">
              <w:rPr>
                <w:b/>
                <w:bCs/>
              </w:rPr>
              <w:instrText xml:space="preserve"> =SUM(ABOVE) </w:instrText>
            </w:r>
            <w:r w:rsidRPr="006F6F00">
              <w:rPr>
                <w:b/>
                <w:bCs/>
              </w:rPr>
              <w:fldChar w:fldCharType="separate"/>
            </w:r>
            <w:r w:rsidRPr="006F6F00">
              <w:rPr>
                <w:b/>
                <w:bCs/>
                <w:noProof/>
              </w:rPr>
              <w:t>34620</w:t>
            </w:r>
            <w:r w:rsidRPr="006F6F00">
              <w:rPr>
                <w:b/>
                <w:bCs/>
              </w:rPr>
              <w:fldChar w:fldCharType="end"/>
            </w:r>
          </w:p>
        </w:tc>
        <w:tc>
          <w:tcPr>
            <w:tcW w:w="992" w:type="dxa"/>
          </w:tcPr>
          <w:p w:rsidR="005F14E4" w:rsidRPr="006F6F00" w:rsidRDefault="005F14E4" w:rsidP="00BA07BE">
            <w:pPr>
              <w:spacing w:before="60"/>
              <w:jc w:val="right"/>
              <w:rPr>
                <w:b/>
                <w:bCs/>
              </w:rPr>
            </w:pPr>
            <w:r>
              <w:rPr>
                <w:b/>
                <w:bCs/>
              </w:rPr>
              <w:t>8750</w:t>
            </w:r>
          </w:p>
        </w:tc>
        <w:tc>
          <w:tcPr>
            <w:tcW w:w="1135" w:type="dxa"/>
          </w:tcPr>
          <w:p w:rsidR="005F14E4" w:rsidRPr="00F654E5" w:rsidRDefault="005F14E4" w:rsidP="00BA07BE">
            <w:pPr>
              <w:spacing w:before="60"/>
              <w:jc w:val="center"/>
            </w:pPr>
          </w:p>
        </w:tc>
      </w:tr>
    </w:tbl>
    <w:p w:rsidR="005F14E4" w:rsidRDefault="005F14E4" w:rsidP="00907BCF">
      <w:pPr>
        <w:rPr>
          <w:b/>
          <w:bCs/>
          <w:sz w:val="22"/>
          <w:szCs w:val="22"/>
        </w:rPr>
      </w:pPr>
    </w:p>
    <w:p w:rsidR="005F14E4" w:rsidRDefault="005F14E4" w:rsidP="00907BCF">
      <w:r w:rsidRPr="001B202F">
        <w:rPr>
          <w:b/>
          <w:bCs/>
          <w:i/>
          <w:iCs/>
        </w:rPr>
        <w:t>Piezīme</w:t>
      </w:r>
      <w:r>
        <w:t xml:space="preserve">: no 2014.gada 8.decembra (08.12.2014. līgums  nr.1-6.1/69 ar Tieslietu ministriju) </w:t>
      </w:r>
    </w:p>
    <w:p w:rsidR="005F14E4" w:rsidRDefault="005F14E4" w:rsidP="00A86579">
      <w:pPr>
        <w:ind w:firstLine="720"/>
      </w:pPr>
      <w:r>
        <w:t>līdz  31.decembrim:</w:t>
      </w:r>
    </w:p>
    <w:p w:rsidR="005F14E4" w:rsidRDefault="005F14E4" w:rsidP="00035CEE">
      <w:pPr>
        <w:numPr>
          <w:ilvl w:val="0"/>
          <w:numId w:val="1"/>
        </w:numPr>
        <w:tabs>
          <w:tab w:val="clear" w:pos="720"/>
        </w:tabs>
        <w:ind w:left="900" w:hanging="180"/>
      </w:pPr>
      <w:r>
        <w:t xml:space="preserve">noslēgti 12 līgumi, </w:t>
      </w:r>
    </w:p>
    <w:p w:rsidR="005F14E4" w:rsidRDefault="005F14E4" w:rsidP="00035CEE">
      <w:pPr>
        <w:numPr>
          <w:ilvl w:val="0"/>
          <w:numId w:val="1"/>
        </w:numPr>
        <w:tabs>
          <w:tab w:val="clear" w:pos="720"/>
        </w:tabs>
        <w:ind w:left="900" w:hanging="180"/>
      </w:pPr>
      <w:r>
        <w:t xml:space="preserve">izmaksāti avansi 5 personām, </w:t>
      </w:r>
    </w:p>
    <w:p w:rsidR="005F14E4" w:rsidRDefault="005F14E4" w:rsidP="00035CEE">
      <w:pPr>
        <w:numPr>
          <w:ilvl w:val="0"/>
          <w:numId w:val="1"/>
        </w:numPr>
        <w:tabs>
          <w:tab w:val="clear" w:pos="720"/>
        </w:tabs>
        <w:ind w:left="900" w:hanging="180"/>
      </w:pPr>
      <w:r>
        <w:t>pieņemti un apmaksāti trīs pabeigti darbi (5.p, 6.p, 7.p.),</w:t>
      </w:r>
    </w:p>
    <w:p w:rsidR="005F14E4" w:rsidRPr="00487F5F" w:rsidRDefault="005F14E4" w:rsidP="00035CEE">
      <w:pPr>
        <w:numPr>
          <w:ilvl w:val="0"/>
          <w:numId w:val="1"/>
        </w:numPr>
        <w:tabs>
          <w:tab w:val="clear" w:pos="720"/>
        </w:tabs>
        <w:ind w:left="900" w:hanging="180"/>
      </w:pPr>
      <w:r>
        <w:t xml:space="preserve"> izsludināta 1 cenu aptauja (11.p).</w:t>
      </w:r>
    </w:p>
    <w:p w:rsidR="005F14E4" w:rsidRDefault="005F14E4" w:rsidP="00907BCF">
      <w:pPr>
        <w:rPr>
          <w:sz w:val="22"/>
          <w:szCs w:val="22"/>
        </w:rPr>
      </w:pPr>
    </w:p>
    <w:p w:rsidR="005F14E4" w:rsidRDefault="005F14E4" w:rsidP="00907BCF">
      <w:pPr>
        <w:rPr>
          <w:sz w:val="22"/>
          <w:szCs w:val="22"/>
        </w:rPr>
      </w:pPr>
    </w:p>
    <w:p w:rsidR="005F14E4" w:rsidRDefault="005F14E4" w:rsidP="00907BCF">
      <w:pPr>
        <w:rPr>
          <w:sz w:val="20"/>
          <w:szCs w:val="20"/>
        </w:rPr>
      </w:pPr>
    </w:p>
    <w:p w:rsidR="005F14E4" w:rsidRDefault="005F14E4" w:rsidP="00907BCF">
      <w:pPr>
        <w:rPr>
          <w:sz w:val="20"/>
          <w:szCs w:val="20"/>
        </w:rPr>
      </w:pPr>
    </w:p>
    <w:p w:rsidR="005F14E4" w:rsidRPr="00907BCF" w:rsidRDefault="005F14E4" w:rsidP="00907BCF">
      <w:pPr>
        <w:rPr>
          <w:sz w:val="20"/>
          <w:szCs w:val="20"/>
        </w:rPr>
      </w:pPr>
      <w:r>
        <w:rPr>
          <w:sz w:val="20"/>
          <w:szCs w:val="20"/>
        </w:rPr>
        <w:t>1904</w:t>
      </w:r>
    </w:p>
    <w:p w:rsidR="005F14E4" w:rsidRPr="00907BCF" w:rsidRDefault="005F14E4" w:rsidP="00907BCF">
      <w:pPr>
        <w:rPr>
          <w:sz w:val="20"/>
          <w:szCs w:val="20"/>
        </w:rPr>
      </w:pPr>
      <w:r w:rsidRPr="00907BCF">
        <w:rPr>
          <w:sz w:val="20"/>
          <w:szCs w:val="20"/>
        </w:rPr>
        <w:t>07.01.2015.</w:t>
      </w:r>
    </w:p>
    <w:p w:rsidR="005F14E4" w:rsidRPr="00907BCF" w:rsidRDefault="005F14E4" w:rsidP="00907BCF">
      <w:pPr>
        <w:rPr>
          <w:sz w:val="20"/>
          <w:szCs w:val="20"/>
        </w:rPr>
      </w:pPr>
      <w:r w:rsidRPr="00907BCF">
        <w:rPr>
          <w:sz w:val="20"/>
          <w:szCs w:val="20"/>
        </w:rPr>
        <w:t>Komisijas locekle,</w:t>
      </w:r>
    </w:p>
    <w:p w:rsidR="005F14E4" w:rsidRPr="00907BCF" w:rsidRDefault="005F14E4" w:rsidP="00907BCF">
      <w:pPr>
        <w:rPr>
          <w:sz w:val="20"/>
          <w:szCs w:val="20"/>
        </w:rPr>
      </w:pPr>
      <w:r w:rsidRPr="00907BCF">
        <w:rPr>
          <w:sz w:val="20"/>
          <w:szCs w:val="20"/>
        </w:rPr>
        <w:t>LOIB valdes priekšsēdētāja</w:t>
      </w:r>
    </w:p>
    <w:p w:rsidR="005F14E4" w:rsidRDefault="005F14E4" w:rsidP="00907BCF">
      <w:pPr>
        <w:rPr>
          <w:sz w:val="20"/>
          <w:szCs w:val="20"/>
        </w:rPr>
      </w:pPr>
      <w:r w:rsidRPr="00907BCF">
        <w:rPr>
          <w:sz w:val="20"/>
          <w:szCs w:val="20"/>
        </w:rPr>
        <w:t xml:space="preserve">R.Pazdere,  </w:t>
      </w:r>
    </w:p>
    <w:p w:rsidR="005F14E4" w:rsidRPr="00907BCF" w:rsidRDefault="005F14E4" w:rsidP="00907BCF">
      <w:pPr>
        <w:rPr>
          <w:sz w:val="20"/>
          <w:szCs w:val="20"/>
        </w:rPr>
      </w:pPr>
      <w:r w:rsidRPr="00907BCF">
        <w:rPr>
          <w:sz w:val="20"/>
          <w:szCs w:val="20"/>
        </w:rPr>
        <w:t>29521934, loib@inbox.lv</w:t>
      </w:r>
    </w:p>
    <w:p w:rsidR="005F14E4" w:rsidRPr="008D39F8" w:rsidRDefault="005F14E4" w:rsidP="001C2AE2">
      <w:pPr>
        <w:pStyle w:val="Subtitle"/>
        <w:spacing w:line="240" w:lineRule="auto"/>
        <w:jc w:val="left"/>
        <w:rPr>
          <w:rFonts w:ascii="Times New Roman" w:hAnsi="Times New Roman" w:cs="Times New Roman"/>
          <w:b w:val="0"/>
          <w:bCs w:val="0"/>
          <w:sz w:val="22"/>
          <w:szCs w:val="22"/>
          <w:lang w:val="lv-LV"/>
        </w:rPr>
      </w:pPr>
    </w:p>
    <w:sectPr w:rsidR="005F14E4" w:rsidRPr="008D39F8" w:rsidSect="008F397E">
      <w:footerReference w:type="default" r:id="rId7"/>
      <w:pgSz w:w="11906" w:h="16838" w:code="9"/>
      <w:pgMar w:top="1418"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4E4" w:rsidRDefault="005F14E4" w:rsidP="00F21C6C">
      <w:r>
        <w:separator/>
      </w:r>
    </w:p>
  </w:endnote>
  <w:endnote w:type="continuationSeparator" w:id="1">
    <w:p w:rsidR="005F14E4" w:rsidRDefault="005F14E4" w:rsidP="00F2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Dutch TL">
    <w:altName w:val="Times New Roman"/>
    <w:panose1 w:val="02020503060505020304"/>
    <w:charset w:val="BA"/>
    <w:family w:val="roman"/>
    <w:pitch w:val="variable"/>
    <w:sig w:usb0="800002AF" w:usb1="5000204A" w:usb2="00000000" w:usb3="00000000" w:csb0="0000009F" w:csb1="00000000"/>
  </w:font>
  <w:font w:name="Garamond">
    <w:panose1 w:val="02020404030301010803"/>
    <w:charset w:val="BA"/>
    <w:family w:val="roman"/>
    <w:pitch w:val="variable"/>
    <w:sig w:usb0="00000287" w:usb1="00000000" w:usb2="00000000" w:usb3="00000000" w:csb0="0000009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E4" w:rsidRPr="00BA07BE" w:rsidRDefault="005F14E4" w:rsidP="00AD70A3">
    <w:pPr>
      <w:pStyle w:val="Footer"/>
      <w:spacing w:before="60"/>
      <w:rPr>
        <w:color w:val="000000"/>
        <w:sz w:val="20"/>
        <w:szCs w:val="20"/>
      </w:rPr>
    </w:pPr>
    <w:r w:rsidRPr="002A0746">
      <w:rPr>
        <w:color w:val="000000"/>
        <w:sz w:val="20"/>
        <w:szCs w:val="20"/>
      </w:rPr>
      <w:t>MKkomInf_070115-loib</w:t>
    </w:r>
    <w:r>
      <w:rPr>
        <w:b/>
        <w:bCs/>
        <w:color w:val="000000"/>
        <w:sz w:val="20"/>
        <w:szCs w:val="20"/>
      </w:rPr>
      <w:tab/>
    </w:r>
    <w:r>
      <w:rPr>
        <w:b/>
        <w:bCs/>
        <w:color w:val="000000"/>
        <w:sz w:val="20"/>
        <w:szCs w:val="20"/>
      </w:rPr>
      <w:tab/>
    </w:r>
    <w:r>
      <w:rPr>
        <w:b/>
        <w:bCs/>
        <w:color w:val="000000"/>
        <w:sz w:val="20"/>
        <w:szCs w:val="20"/>
      </w:rPr>
      <w:tab/>
    </w:r>
    <w:r w:rsidRPr="00BA07BE">
      <w:rPr>
        <w:rStyle w:val="PageNumber"/>
        <w:sz w:val="20"/>
        <w:szCs w:val="20"/>
      </w:rPr>
      <w:fldChar w:fldCharType="begin"/>
    </w:r>
    <w:r w:rsidRPr="00BA07BE">
      <w:rPr>
        <w:rStyle w:val="PageNumber"/>
        <w:sz w:val="20"/>
        <w:szCs w:val="20"/>
      </w:rPr>
      <w:instrText xml:space="preserve"> PAGE </w:instrText>
    </w:r>
    <w:r w:rsidRPr="00BA07BE">
      <w:rPr>
        <w:rStyle w:val="PageNumber"/>
        <w:sz w:val="20"/>
        <w:szCs w:val="20"/>
      </w:rPr>
      <w:fldChar w:fldCharType="separate"/>
    </w:r>
    <w:r>
      <w:rPr>
        <w:rStyle w:val="PageNumber"/>
        <w:noProof/>
        <w:sz w:val="20"/>
        <w:szCs w:val="20"/>
      </w:rPr>
      <w:t>1</w:t>
    </w:r>
    <w:r w:rsidRPr="00BA07BE">
      <w:rPr>
        <w:rStyle w:val="PageNumber"/>
        <w:sz w:val="20"/>
        <w:szCs w:val="20"/>
      </w:rPr>
      <w:fldChar w:fldCharType="end"/>
    </w:r>
  </w:p>
  <w:p w:rsidR="005F14E4" w:rsidRDefault="005F14E4">
    <w:pPr>
      <w:pStyle w:val="Footer"/>
    </w:pPr>
    <w:r>
      <w:rPr>
        <w:noProof/>
      </w:rPr>
      <w:pict>
        <v:shapetype id="_x0000_t202" coordsize="21600,21600" o:spt="202" path="m,l,21600r21600,l21600,xe">
          <v:stroke joinstyle="miter"/>
          <v:path gradientshapeok="t" o:connecttype="rect"/>
        </v:shapetype>
        <v:shape id="Tekstlodziņš 56" o:spid="_x0000_s2049" type="#_x0000_t202" style="position:absolute;margin-left:67.6pt;margin-top:0;width:118.8pt;height:31.15pt;z-index:251660288;visibility:visible;mso-position-horizontal-relative:page;mso-position-vertical-relative:page" filled="f" stroked="f" strokeweight=".5pt">
          <v:textbox style="mso-fit-shape-to-text:t">
            <w:txbxContent>
              <w:p w:rsidR="005F14E4" w:rsidRPr="00290F28" w:rsidRDefault="005F14E4">
                <w:pPr>
                  <w:pStyle w:val="Footer"/>
                  <w:jc w:val="right"/>
                  <w:rPr>
                    <w:rFonts w:ascii="Cambria" w:hAnsi="Cambria" w:cs="Cambria"/>
                    <w:b/>
                    <w:bCs/>
                    <w:color w:val="000000"/>
                    <w:sz w:val="20"/>
                    <w:szCs w:val="20"/>
                  </w:rPr>
                </w:pPr>
              </w:p>
            </w:txbxContent>
          </v:textbox>
          <w10:wrap anchorx="margin" anchory="margin"/>
        </v:shape>
      </w:pict>
    </w:r>
    <w:r>
      <w:rPr>
        <w:noProof/>
      </w:rPr>
      <w:pict>
        <v:rect id="Taisnstūris 58" o:spid="_x0000_s2050" style="position:absolute;margin-left:0;margin-top:0;width:468pt;height:2.85pt;z-index:-251655168;visibility:visible;mso-wrap-distance-top:7.2pt;mso-wrap-distance-bottom:7.2pt;mso-position-horizontal-relative:page;mso-position-vertical-relative:page;v-text-anchor:middle" fillcolor="#4f81bd"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4E4" w:rsidRDefault="005F14E4" w:rsidP="00F21C6C">
      <w:r>
        <w:separator/>
      </w:r>
    </w:p>
  </w:footnote>
  <w:footnote w:type="continuationSeparator" w:id="1">
    <w:p w:rsidR="005F14E4" w:rsidRDefault="005F14E4" w:rsidP="00F21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FC5"/>
    <w:multiLevelType w:val="hybridMultilevel"/>
    <w:tmpl w:val="410E1DB4"/>
    <w:lvl w:ilvl="0" w:tplc="405A3CCA">
      <w:start w:val="2012"/>
      <w:numFmt w:val="bullet"/>
      <w:lvlText w:val="-"/>
      <w:lvlJc w:val="left"/>
      <w:pPr>
        <w:tabs>
          <w:tab w:val="num" w:pos="720"/>
        </w:tabs>
        <w:ind w:left="720" w:hanging="360"/>
      </w:pPr>
      <w:rPr>
        <w:rFonts w:ascii="Times New Roman" w:hAnsi="Times New Roman" w:cs="Times New Roman" w:hint="default"/>
        <w:b w:val="0"/>
        <w:bCs w:val="0"/>
        <w:i w:val="0"/>
        <w:iCs w:val="0"/>
      </w:rPr>
    </w:lvl>
    <w:lvl w:ilvl="1" w:tplc="F0522F0A">
      <w:start w:val="1"/>
      <w:numFmt w:val="bullet"/>
      <w:lvlText w:val=""/>
      <w:lvlJc w:val="left"/>
      <w:pPr>
        <w:tabs>
          <w:tab w:val="num" w:pos="1440"/>
        </w:tabs>
        <w:ind w:left="1440" w:hanging="360"/>
      </w:pPr>
      <w:rPr>
        <w:rFonts w:ascii="Wingdings 2" w:hAnsi="Wingdings 2" w:cs="Wingdings 2" w:hint="default"/>
      </w:rPr>
    </w:lvl>
    <w:lvl w:ilvl="2" w:tplc="229ADEF0">
      <w:start w:val="1"/>
      <w:numFmt w:val="bullet"/>
      <w:lvlText w:val=""/>
      <w:lvlJc w:val="left"/>
      <w:pPr>
        <w:tabs>
          <w:tab w:val="num" w:pos="2160"/>
        </w:tabs>
        <w:ind w:left="2160" w:hanging="360"/>
      </w:pPr>
      <w:rPr>
        <w:rFonts w:ascii="Wingdings 2" w:hAnsi="Wingdings 2" w:cs="Wingdings 2" w:hint="default"/>
      </w:rPr>
    </w:lvl>
    <w:lvl w:ilvl="3" w:tplc="3FC2518E">
      <w:start w:val="1"/>
      <w:numFmt w:val="bullet"/>
      <w:lvlText w:val=""/>
      <w:lvlJc w:val="left"/>
      <w:pPr>
        <w:tabs>
          <w:tab w:val="num" w:pos="2880"/>
        </w:tabs>
        <w:ind w:left="2880" w:hanging="360"/>
      </w:pPr>
      <w:rPr>
        <w:rFonts w:ascii="Wingdings 2" w:hAnsi="Wingdings 2" w:cs="Wingdings 2" w:hint="default"/>
      </w:rPr>
    </w:lvl>
    <w:lvl w:ilvl="4" w:tplc="3A760A8A">
      <w:start w:val="1"/>
      <w:numFmt w:val="bullet"/>
      <w:lvlText w:val=""/>
      <w:lvlJc w:val="left"/>
      <w:pPr>
        <w:tabs>
          <w:tab w:val="num" w:pos="3600"/>
        </w:tabs>
        <w:ind w:left="3600" w:hanging="360"/>
      </w:pPr>
      <w:rPr>
        <w:rFonts w:ascii="Wingdings 2" w:hAnsi="Wingdings 2" w:cs="Wingdings 2" w:hint="default"/>
      </w:rPr>
    </w:lvl>
    <w:lvl w:ilvl="5" w:tplc="92763958">
      <w:start w:val="1"/>
      <w:numFmt w:val="bullet"/>
      <w:lvlText w:val=""/>
      <w:lvlJc w:val="left"/>
      <w:pPr>
        <w:tabs>
          <w:tab w:val="num" w:pos="4320"/>
        </w:tabs>
        <w:ind w:left="4320" w:hanging="360"/>
      </w:pPr>
      <w:rPr>
        <w:rFonts w:ascii="Wingdings 2" w:hAnsi="Wingdings 2" w:cs="Wingdings 2" w:hint="default"/>
      </w:rPr>
    </w:lvl>
    <w:lvl w:ilvl="6" w:tplc="4B8E0CFC">
      <w:start w:val="1"/>
      <w:numFmt w:val="bullet"/>
      <w:lvlText w:val=""/>
      <w:lvlJc w:val="left"/>
      <w:pPr>
        <w:tabs>
          <w:tab w:val="num" w:pos="5040"/>
        </w:tabs>
        <w:ind w:left="5040" w:hanging="360"/>
      </w:pPr>
      <w:rPr>
        <w:rFonts w:ascii="Wingdings 2" w:hAnsi="Wingdings 2" w:cs="Wingdings 2" w:hint="default"/>
      </w:rPr>
    </w:lvl>
    <w:lvl w:ilvl="7" w:tplc="9B0A5322">
      <w:start w:val="1"/>
      <w:numFmt w:val="bullet"/>
      <w:lvlText w:val=""/>
      <w:lvlJc w:val="left"/>
      <w:pPr>
        <w:tabs>
          <w:tab w:val="num" w:pos="5760"/>
        </w:tabs>
        <w:ind w:left="5760" w:hanging="360"/>
      </w:pPr>
      <w:rPr>
        <w:rFonts w:ascii="Wingdings 2" w:hAnsi="Wingdings 2" w:cs="Wingdings 2" w:hint="default"/>
      </w:rPr>
    </w:lvl>
    <w:lvl w:ilvl="8" w:tplc="BD16826C">
      <w:start w:val="1"/>
      <w:numFmt w:val="bullet"/>
      <w:lvlText w:val=""/>
      <w:lvlJc w:val="left"/>
      <w:pPr>
        <w:tabs>
          <w:tab w:val="num" w:pos="6480"/>
        </w:tabs>
        <w:ind w:left="6480" w:hanging="360"/>
      </w:pPr>
      <w:rPr>
        <w:rFonts w:ascii="Wingdings 2" w:hAnsi="Wingdings 2" w:cs="Wingdings 2" w:hint="default"/>
      </w:rPr>
    </w:lvl>
  </w:abstractNum>
  <w:abstractNum w:abstractNumId="1">
    <w:nsid w:val="387223A7"/>
    <w:multiLevelType w:val="hybridMultilevel"/>
    <w:tmpl w:val="003438F2"/>
    <w:lvl w:ilvl="0" w:tplc="12104D76">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38D91F80"/>
    <w:multiLevelType w:val="hybridMultilevel"/>
    <w:tmpl w:val="A33000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C3F1582"/>
    <w:multiLevelType w:val="hybridMultilevel"/>
    <w:tmpl w:val="69BCDDB6"/>
    <w:lvl w:ilvl="0" w:tplc="E578AD64">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CD0"/>
    <w:rsid w:val="00035CEE"/>
    <w:rsid w:val="00057ADA"/>
    <w:rsid w:val="00091685"/>
    <w:rsid w:val="000C5616"/>
    <w:rsid w:val="000E3FD6"/>
    <w:rsid w:val="00113A02"/>
    <w:rsid w:val="00123921"/>
    <w:rsid w:val="00133CD0"/>
    <w:rsid w:val="001B202F"/>
    <w:rsid w:val="001B6AF4"/>
    <w:rsid w:val="001C2AE2"/>
    <w:rsid w:val="001D2098"/>
    <w:rsid w:val="001E7377"/>
    <w:rsid w:val="00202AFF"/>
    <w:rsid w:val="00242B6B"/>
    <w:rsid w:val="00263F28"/>
    <w:rsid w:val="00290F28"/>
    <w:rsid w:val="002A0746"/>
    <w:rsid w:val="002B0E41"/>
    <w:rsid w:val="003101DD"/>
    <w:rsid w:val="00312731"/>
    <w:rsid w:val="003251D6"/>
    <w:rsid w:val="0034380C"/>
    <w:rsid w:val="0035557A"/>
    <w:rsid w:val="003779EE"/>
    <w:rsid w:val="003B5CBE"/>
    <w:rsid w:val="003C6F43"/>
    <w:rsid w:val="003D0461"/>
    <w:rsid w:val="003F739B"/>
    <w:rsid w:val="004118C0"/>
    <w:rsid w:val="004144FD"/>
    <w:rsid w:val="00487F5F"/>
    <w:rsid w:val="0056624A"/>
    <w:rsid w:val="005766CB"/>
    <w:rsid w:val="0058672B"/>
    <w:rsid w:val="00596045"/>
    <w:rsid w:val="005B4E97"/>
    <w:rsid w:val="005C4115"/>
    <w:rsid w:val="005F14E4"/>
    <w:rsid w:val="00613180"/>
    <w:rsid w:val="00633718"/>
    <w:rsid w:val="006814CF"/>
    <w:rsid w:val="006B302B"/>
    <w:rsid w:val="006E2FE5"/>
    <w:rsid w:val="006E523C"/>
    <w:rsid w:val="006F6F00"/>
    <w:rsid w:val="00727A97"/>
    <w:rsid w:val="00753E79"/>
    <w:rsid w:val="00766116"/>
    <w:rsid w:val="007C2EFF"/>
    <w:rsid w:val="007D256E"/>
    <w:rsid w:val="00817144"/>
    <w:rsid w:val="00817BBD"/>
    <w:rsid w:val="00823F83"/>
    <w:rsid w:val="00836163"/>
    <w:rsid w:val="0084325D"/>
    <w:rsid w:val="00866EF5"/>
    <w:rsid w:val="00872013"/>
    <w:rsid w:val="0089036F"/>
    <w:rsid w:val="008D39F8"/>
    <w:rsid w:val="008F397E"/>
    <w:rsid w:val="009002C5"/>
    <w:rsid w:val="00907BCF"/>
    <w:rsid w:val="00926B5D"/>
    <w:rsid w:val="00927EEF"/>
    <w:rsid w:val="00986A2C"/>
    <w:rsid w:val="009919B8"/>
    <w:rsid w:val="00995F77"/>
    <w:rsid w:val="00995FAF"/>
    <w:rsid w:val="009A5FA9"/>
    <w:rsid w:val="009E028F"/>
    <w:rsid w:val="009E7DC5"/>
    <w:rsid w:val="009F33BF"/>
    <w:rsid w:val="00A24967"/>
    <w:rsid w:val="00A53C0F"/>
    <w:rsid w:val="00A7005F"/>
    <w:rsid w:val="00A86579"/>
    <w:rsid w:val="00A92B9F"/>
    <w:rsid w:val="00AB5B97"/>
    <w:rsid w:val="00AD70A3"/>
    <w:rsid w:val="00B13856"/>
    <w:rsid w:val="00B22509"/>
    <w:rsid w:val="00B45952"/>
    <w:rsid w:val="00BA07BE"/>
    <w:rsid w:val="00BB2D93"/>
    <w:rsid w:val="00BC3C15"/>
    <w:rsid w:val="00BF73F4"/>
    <w:rsid w:val="00C1221C"/>
    <w:rsid w:val="00C236F6"/>
    <w:rsid w:val="00CB1D14"/>
    <w:rsid w:val="00CD0355"/>
    <w:rsid w:val="00CD66DB"/>
    <w:rsid w:val="00CE503E"/>
    <w:rsid w:val="00D04BEE"/>
    <w:rsid w:val="00D11C2A"/>
    <w:rsid w:val="00D13F60"/>
    <w:rsid w:val="00D23FE7"/>
    <w:rsid w:val="00D52BF2"/>
    <w:rsid w:val="00D70543"/>
    <w:rsid w:val="00DA1C07"/>
    <w:rsid w:val="00E328D8"/>
    <w:rsid w:val="00E64F4E"/>
    <w:rsid w:val="00E70BB4"/>
    <w:rsid w:val="00EB53E3"/>
    <w:rsid w:val="00EF7B5E"/>
    <w:rsid w:val="00F21C6C"/>
    <w:rsid w:val="00F47DDF"/>
    <w:rsid w:val="00F576DE"/>
    <w:rsid w:val="00F654E5"/>
    <w:rsid w:val="00FC171A"/>
    <w:rsid w:val="00FD1C5A"/>
    <w:rsid w:val="00FF7EA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D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3CD0"/>
    <w:pPr>
      <w:jc w:val="both"/>
    </w:pPr>
    <w:rPr>
      <w:rFonts w:ascii="Dutch TL" w:hAnsi="Dutch TL" w:cs="Dutch TL"/>
      <w:b/>
      <w:bCs/>
      <w:sz w:val="28"/>
      <w:szCs w:val="28"/>
      <w:lang w:eastAsia="en-US"/>
    </w:rPr>
  </w:style>
  <w:style w:type="character" w:customStyle="1" w:styleId="BodyTextChar">
    <w:name w:val="Body Text Char"/>
    <w:basedOn w:val="DefaultParagraphFont"/>
    <w:link w:val="BodyText"/>
    <w:uiPriority w:val="99"/>
    <w:locked/>
    <w:rsid w:val="00133CD0"/>
    <w:rPr>
      <w:rFonts w:ascii="Dutch TL" w:hAnsi="Dutch TL" w:cs="Dutch TL"/>
      <w:b/>
      <w:bCs/>
      <w:sz w:val="20"/>
      <w:szCs w:val="20"/>
    </w:rPr>
  </w:style>
  <w:style w:type="paragraph" w:styleId="Subtitle">
    <w:name w:val="Subtitle"/>
    <w:basedOn w:val="Normal"/>
    <w:link w:val="SubtitleChar"/>
    <w:uiPriority w:val="99"/>
    <w:qFormat/>
    <w:rsid w:val="00057ADA"/>
    <w:pPr>
      <w:spacing w:line="360" w:lineRule="auto"/>
      <w:jc w:val="center"/>
    </w:pPr>
    <w:rPr>
      <w:rFonts w:ascii="Garamond" w:hAnsi="Garamond" w:cs="Garamond"/>
      <w:b/>
      <w:bCs/>
      <w:lang w:val="en-US"/>
    </w:rPr>
  </w:style>
  <w:style w:type="character" w:customStyle="1" w:styleId="SubtitleChar">
    <w:name w:val="Subtitle Char"/>
    <w:basedOn w:val="DefaultParagraphFont"/>
    <w:link w:val="Subtitle"/>
    <w:uiPriority w:val="99"/>
    <w:locked/>
    <w:rsid w:val="00057ADA"/>
    <w:rPr>
      <w:rFonts w:ascii="Garamond" w:hAnsi="Garamond" w:cs="Garamond"/>
      <w:b/>
      <w:bCs/>
      <w:sz w:val="24"/>
      <w:szCs w:val="24"/>
      <w:lang w:val="en-US" w:eastAsia="lv-LV"/>
    </w:rPr>
  </w:style>
  <w:style w:type="paragraph" w:customStyle="1" w:styleId="txt1">
    <w:name w:val="txt1"/>
    <w:uiPriority w:val="99"/>
    <w:rsid w:val="00057AD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 w:type="paragraph" w:styleId="Header">
    <w:name w:val="header"/>
    <w:basedOn w:val="Normal"/>
    <w:link w:val="HeaderChar"/>
    <w:uiPriority w:val="99"/>
    <w:rsid w:val="00F21C6C"/>
    <w:pPr>
      <w:tabs>
        <w:tab w:val="center" w:pos="4153"/>
        <w:tab w:val="right" w:pos="8306"/>
      </w:tabs>
    </w:pPr>
  </w:style>
  <w:style w:type="character" w:customStyle="1" w:styleId="HeaderChar">
    <w:name w:val="Header Char"/>
    <w:basedOn w:val="DefaultParagraphFont"/>
    <w:link w:val="Header"/>
    <w:uiPriority w:val="99"/>
    <w:locked/>
    <w:rsid w:val="00F21C6C"/>
    <w:rPr>
      <w:rFonts w:ascii="Times New Roman" w:hAnsi="Times New Roman" w:cs="Times New Roman"/>
      <w:sz w:val="24"/>
      <w:szCs w:val="24"/>
      <w:lang w:eastAsia="lv-LV"/>
    </w:rPr>
  </w:style>
  <w:style w:type="paragraph" w:styleId="Footer">
    <w:name w:val="footer"/>
    <w:basedOn w:val="Normal"/>
    <w:link w:val="FooterChar"/>
    <w:uiPriority w:val="99"/>
    <w:rsid w:val="00F21C6C"/>
    <w:pPr>
      <w:tabs>
        <w:tab w:val="center" w:pos="4153"/>
        <w:tab w:val="right" w:pos="8306"/>
      </w:tabs>
    </w:pPr>
  </w:style>
  <w:style w:type="character" w:customStyle="1" w:styleId="FooterChar">
    <w:name w:val="Footer Char"/>
    <w:basedOn w:val="DefaultParagraphFont"/>
    <w:link w:val="Footer"/>
    <w:uiPriority w:val="99"/>
    <w:locked/>
    <w:rsid w:val="00F21C6C"/>
    <w:rPr>
      <w:rFonts w:ascii="Times New Roman" w:hAnsi="Times New Roman" w:cs="Times New Roman"/>
      <w:sz w:val="24"/>
      <w:szCs w:val="24"/>
      <w:lang w:eastAsia="lv-LV"/>
    </w:rPr>
  </w:style>
  <w:style w:type="paragraph" w:styleId="NoSpacing">
    <w:name w:val="No Spacing"/>
    <w:link w:val="NoSpacingChar"/>
    <w:uiPriority w:val="99"/>
    <w:qFormat/>
    <w:rsid w:val="00F21C6C"/>
    <w:rPr>
      <w:rFonts w:eastAsia="Times New Roman" w:cs="Calibri"/>
    </w:rPr>
  </w:style>
  <w:style w:type="character" w:customStyle="1" w:styleId="NoSpacingChar">
    <w:name w:val="No Spacing Char"/>
    <w:basedOn w:val="DefaultParagraphFont"/>
    <w:link w:val="NoSpacing"/>
    <w:uiPriority w:val="99"/>
    <w:locked/>
    <w:rsid w:val="00F21C6C"/>
    <w:rPr>
      <w:rFonts w:eastAsia="Times New Roman"/>
      <w:sz w:val="22"/>
      <w:szCs w:val="22"/>
      <w:lang w:val="lv-LV" w:eastAsia="lv-LV"/>
    </w:rPr>
  </w:style>
  <w:style w:type="paragraph" w:styleId="BalloonText">
    <w:name w:val="Balloon Text"/>
    <w:basedOn w:val="Normal"/>
    <w:link w:val="BalloonTextChar"/>
    <w:uiPriority w:val="99"/>
    <w:semiHidden/>
    <w:rsid w:val="00F21C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C6C"/>
    <w:rPr>
      <w:rFonts w:ascii="Tahoma" w:hAnsi="Tahoma" w:cs="Tahoma"/>
      <w:sz w:val="16"/>
      <w:szCs w:val="16"/>
      <w:lang w:eastAsia="lv-LV"/>
    </w:rPr>
  </w:style>
  <w:style w:type="paragraph" w:styleId="ListParagraph">
    <w:name w:val="List Paragraph"/>
    <w:basedOn w:val="Normal"/>
    <w:uiPriority w:val="99"/>
    <w:qFormat/>
    <w:rsid w:val="00FC171A"/>
    <w:pPr>
      <w:ind w:left="720"/>
    </w:pPr>
  </w:style>
  <w:style w:type="paragraph" w:styleId="NormalWeb">
    <w:name w:val="Normal (Web)"/>
    <w:basedOn w:val="Normal"/>
    <w:uiPriority w:val="99"/>
    <w:rsid w:val="0089036F"/>
    <w:pPr>
      <w:suppressAutoHyphens/>
      <w:spacing w:before="280" w:after="280"/>
    </w:pPr>
    <w:rPr>
      <w:lang w:eastAsia="ar-SA"/>
    </w:rPr>
  </w:style>
  <w:style w:type="character" w:styleId="PageNumber">
    <w:name w:val="page number"/>
    <w:basedOn w:val="DefaultParagraphFont"/>
    <w:uiPriority w:val="99"/>
    <w:rsid w:val="00CD66DB"/>
  </w:style>
</w:styles>
</file>

<file path=word/webSettings.xml><?xml version="1.0" encoding="utf-8"?>
<w:webSettings xmlns:r="http://schemas.openxmlformats.org/officeDocument/2006/relationships" xmlns:w="http://schemas.openxmlformats.org/wordprocessingml/2006/main">
  <w:divs>
    <w:div w:id="859971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8</Pages>
  <Words>9715</Words>
  <Characters>5538</Characters>
  <Application>Microsoft Office Outlook</Application>
  <DocSecurity>0</DocSecurity>
  <Lines>0</Lines>
  <Paragraphs>0</Paragraphs>
  <ScaleCrop>false</ScaleCrop>
  <Manager>Edvīns Šnore, komisijas priekšsēdētājs</Manager>
  <Company>Ministru kabineta komisija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dc:title>
  <dc:subject>par MK komisijas darbību 2013-2014.g.</dc:subject>
  <dc:creator>Ruta Pazdere, komisijas locekle, LOIB vadītāja</dc:creator>
  <cp:keywords>PSRS, okupācija</cp:keywords>
  <dc:description/>
  <cp:lastModifiedBy>Microsoft</cp:lastModifiedBy>
  <cp:revision>17</cp:revision>
  <dcterms:created xsi:type="dcterms:W3CDTF">2015-01-05T11:00:00Z</dcterms:created>
  <dcterms:modified xsi:type="dcterms:W3CDTF">2015-04-27T15:37:00Z</dcterms:modified>
  <cp:category>ziņojums</cp:category>
</cp:coreProperties>
</file>